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3639" w14:textId="77777777" w:rsidR="002E0F1D" w:rsidRDefault="002E0F1D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4"/>
          <w:szCs w:val="24"/>
          <w:lang w:val="ru-RU"/>
        </w:rPr>
      </w:pPr>
      <w:bookmarkStart w:id="0" w:name="_GoBack"/>
      <w:bookmarkEnd w:id="0"/>
    </w:p>
    <w:p w14:paraId="687BCC39" w14:textId="77777777" w:rsidR="002974C5" w:rsidRPr="00502028" w:rsidRDefault="00307777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8"/>
          <w:szCs w:val="28"/>
          <w:lang w:val="ru-RU"/>
        </w:rPr>
      </w:pPr>
      <w:r w:rsidRPr="00502028">
        <w:rPr>
          <w:rFonts w:ascii="Book Antiqua" w:hAnsi="Book Antiqua" w:cs="Times New Roman"/>
          <w:sz w:val="28"/>
          <w:szCs w:val="28"/>
          <w:lang w:val="ru-RU"/>
        </w:rPr>
        <w:t>Програм</w:t>
      </w:r>
    </w:p>
    <w:p w14:paraId="7056844A" w14:textId="77777777" w:rsidR="00DC07A8" w:rsidRPr="002E0F1D" w:rsidRDefault="00DC07A8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4"/>
          <w:szCs w:val="24"/>
          <w:lang w:val="ru-RU"/>
        </w:rPr>
      </w:pPr>
    </w:p>
    <w:p w14:paraId="421E0611" w14:textId="77777777" w:rsidR="00B25333" w:rsidRPr="002E0F1D" w:rsidRDefault="00B25333" w:rsidP="002E0F1D">
      <w:pPr>
        <w:pStyle w:val="Bodytext30"/>
        <w:shd w:val="clear" w:color="auto" w:fill="auto"/>
        <w:spacing w:after="0" w:line="240" w:lineRule="auto"/>
        <w:jc w:val="left"/>
        <w:rPr>
          <w:rFonts w:ascii="Book Antiqua" w:hAnsi="Book Antiqua" w:cs="Times New Roman"/>
          <w:b w:val="0"/>
          <w:sz w:val="24"/>
          <w:szCs w:val="24"/>
          <w:lang w:val="sr-Cyrl-BA"/>
        </w:rPr>
      </w:pPr>
    </w:p>
    <w:p w14:paraId="14DB8555" w14:textId="77777777" w:rsidR="00DC07A8" w:rsidRPr="002E0F1D" w:rsidRDefault="00DC07A8" w:rsidP="002E0F1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i/>
          <w:color w:val="222222"/>
          <w:sz w:val="24"/>
          <w:szCs w:val="24"/>
        </w:rPr>
      </w:pP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Д. Чимароза – Концерт за обоу и оркестар  </w:t>
      </w:r>
      <w:r w:rsidRPr="002E0F1D">
        <w:rPr>
          <w:rFonts w:ascii="Book Antiqua" w:hAnsi="Book Antiqua"/>
          <w:i/>
          <w:color w:val="222222"/>
          <w:sz w:val="24"/>
          <w:szCs w:val="24"/>
          <w:lang w:val="sr-Cyrl-BA"/>
        </w:rPr>
        <w:t xml:space="preserve">Интродукција </w:t>
      </w:r>
    </w:p>
    <w:p w14:paraId="4496C879" w14:textId="77777777" w:rsidR="00DC07A8" w:rsidRPr="002E0F1D" w:rsidRDefault="00056CD9" w:rsidP="002E0F1D">
      <w:pPr>
        <w:pStyle w:val="ListParagraph"/>
        <w:spacing w:after="0" w:line="240" w:lineRule="auto"/>
        <w:rPr>
          <w:rFonts w:ascii="Book Antiqua" w:hAnsi="Book Antiqua"/>
          <w:i/>
          <w:color w:val="222222"/>
        </w:rPr>
      </w:pPr>
      <w:r w:rsidRPr="002E0F1D">
        <w:rPr>
          <w:rFonts w:ascii="Book Antiqua" w:hAnsi="Book Antiqua"/>
          <w:color w:val="222222"/>
          <w:lang w:val="sr-Cyrl-BA"/>
        </w:rPr>
        <w:t>(ар. П. Д</w:t>
      </w:r>
      <w:r w:rsidR="00DC07A8" w:rsidRPr="002E0F1D">
        <w:rPr>
          <w:rFonts w:ascii="Book Antiqua" w:hAnsi="Book Antiqua"/>
          <w:color w:val="222222"/>
          <w:lang w:val="sr-Cyrl-BA"/>
        </w:rPr>
        <w:t>е Бра)</w:t>
      </w:r>
    </w:p>
    <w:p w14:paraId="6795A571" w14:textId="77777777" w:rsidR="00DC07A8" w:rsidRPr="002E0F1D" w:rsidRDefault="00DC07A8" w:rsidP="002E0F1D">
      <w:pPr>
        <w:spacing w:after="0" w:line="240" w:lineRule="auto"/>
        <w:ind w:left="720"/>
        <w:rPr>
          <w:rFonts w:ascii="Book Antiqua" w:hAnsi="Book Antiqua"/>
          <w:i/>
          <w:color w:val="222222"/>
        </w:rPr>
      </w:pP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Р. Галијано – </w:t>
      </w:r>
      <w:r w:rsidRPr="002E0F1D">
        <w:rPr>
          <w:rFonts w:ascii="Book Antiqua" w:hAnsi="Book Antiqua"/>
          <w:i/>
          <w:color w:val="222222"/>
          <w:sz w:val="24"/>
          <w:szCs w:val="24"/>
          <w:lang w:val="sr-Cyrl-BA"/>
        </w:rPr>
        <w:t xml:space="preserve">Танго за Клод </w:t>
      </w:r>
      <w:r w:rsidR="00056CD9" w:rsidRPr="002E0F1D">
        <w:rPr>
          <w:rFonts w:ascii="Book Antiqua" w:hAnsi="Book Antiqua"/>
          <w:color w:val="222222"/>
          <w:lang w:val="sr-Cyrl-BA"/>
        </w:rPr>
        <w:t>(ар. П. Д</w:t>
      </w:r>
      <w:r w:rsidRPr="002E0F1D">
        <w:rPr>
          <w:rFonts w:ascii="Book Antiqua" w:hAnsi="Book Antiqua"/>
          <w:color w:val="222222"/>
          <w:lang w:val="sr-Cyrl-BA"/>
        </w:rPr>
        <w:t>е Бра)</w:t>
      </w:r>
    </w:p>
    <w:p w14:paraId="72F8D7EF" w14:textId="77777777" w:rsidR="00DC07A8" w:rsidRPr="002E0F1D" w:rsidRDefault="00DC07A8" w:rsidP="002E0F1D">
      <w:pPr>
        <w:spacing w:after="0" w:line="240" w:lineRule="auto"/>
        <w:ind w:left="360"/>
        <w:rPr>
          <w:rFonts w:ascii="Book Antiqua" w:hAnsi="Book Antiqua"/>
          <w:b/>
          <w:color w:val="222222"/>
          <w:sz w:val="24"/>
          <w:szCs w:val="24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     </w:t>
      </w:r>
      <w:r w:rsidR="00056CD9"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 </w:t>
      </w:r>
      <w:r w:rsidRPr="002E0F1D">
        <w:rPr>
          <w:rFonts w:ascii="Book Antiqua" w:hAnsi="Book Antiqua"/>
          <w:b/>
          <w:color w:val="222222"/>
          <w:sz w:val="24"/>
          <w:szCs w:val="24"/>
        </w:rPr>
        <w:t>Оркестар хармоника</w:t>
      </w:r>
      <w:r w:rsidRPr="002E0F1D">
        <w:rPr>
          <w:rFonts w:ascii="Book Antiqua" w:hAnsi="Book Antiqua"/>
          <w:b/>
          <w:color w:val="222222"/>
          <w:sz w:val="24"/>
          <w:szCs w:val="24"/>
          <w:lang w:val="sr-Cyrl-BA"/>
        </w:rPr>
        <w:t xml:space="preserve"> </w:t>
      </w:r>
    </w:p>
    <w:p w14:paraId="4F80DDA4" w14:textId="77777777" w:rsidR="00DC07A8" w:rsidRPr="002E0F1D" w:rsidRDefault="00DC07A8" w:rsidP="002E0F1D">
      <w:pPr>
        <w:spacing w:after="0" w:line="240" w:lineRule="auto"/>
        <w:ind w:left="360"/>
        <w:rPr>
          <w:rFonts w:ascii="Book Antiqua" w:hAnsi="Book Antiqua"/>
          <w:color w:val="222222"/>
          <w:sz w:val="24"/>
          <w:szCs w:val="24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     </w:t>
      </w:r>
      <w:r w:rsidR="00056CD9"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 </w:t>
      </w:r>
      <w:r w:rsid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Умјетнички руководилац </w:t>
      </w:r>
      <w:r w:rsidR="00056CD9"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мр </w:t>
      </w: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>Дражан Косорић</w:t>
      </w:r>
    </w:p>
    <w:p w14:paraId="1DC3B31F" w14:textId="77777777" w:rsidR="00DC07A8" w:rsidRPr="002E0F1D" w:rsidRDefault="00DC07A8" w:rsidP="005C4654">
      <w:pPr>
        <w:spacing w:line="240" w:lineRule="auto"/>
        <w:ind w:left="360"/>
        <w:rPr>
          <w:rFonts w:ascii="Book Antiqua" w:hAnsi="Book Antiqua"/>
          <w:color w:val="222222"/>
          <w:sz w:val="24"/>
          <w:szCs w:val="24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     </w:t>
      </w:r>
      <w:r w:rsidR="00056CD9" w:rsidRP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 </w:t>
      </w: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>С</w:t>
      </w:r>
      <w:r w:rsidR="002E0F1D">
        <w:rPr>
          <w:rFonts w:ascii="Book Antiqua" w:hAnsi="Book Antiqua"/>
          <w:color w:val="222222"/>
          <w:sz w:val="24"/>
          <w:szCs w:val="24"/>
          <w:lang w:val="sr-Cyrl-BA"/>
        </w:rPr>
        <w:t xml:space="preserve">оло хармоника </w:t>
      </w:r>
      <w:r w:rsidRPr="002E0F1D">
        <w:rPr>
          <w:rFonts w:ascii="Book Antiqua" w:hAnsi="Book Antiqua"/>
          <w:color w:val="222222"/>
          <w:sz w:val="24"/>
          <w:szCs w:val="24"/>
          <w:lang w:val="sr-Cyrl-BA"/>
        </w:rPr>
        <w:t>Љубо Шкиљевић</w:t>
      </w:r>
    </w:p>
    <w:p w14:paraId="77BB7E3B" w14:textId="77777777" w:rsidR="00A64F05" w:rsidRPr="002E0F1D" w:rsidRDefault="00A64F05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b w:val="0"/>
          <w:sz w:val="24"/>
          <w:szCs w:val="24"/>
          <w:lang w:val="sr-Latn-BA"/>
        </w:rPr>
      </w:pPr>
    </w:p>
    <w:p w14:paraId="6EE692B2" w14:textId="77777777" w:rsidR="00DC07A8" w:rsidRPr="002E0F1D" w:rsidRDefault="00DC07A8" w:rsidP="002E0F1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С.Ф.Зинзадсе - </w:t>
      </w: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>Грузијска игра</w:t>
      </w:r>
    </w:p>
    <w:p w14:paraId="1E969AD8" w14:textId="77777777" w:rsidR="00DC07A8" w:rsidRPr="002E0F1D" w:rsidRDefault="00DC07A8" w:rsidP="002E0F1D">
      <w:pPr>
        <w:spacing w:after="0" w:line="240" w:lineRule="auto"/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         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 xml:space="preserve">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Данијел Трајковић, виола, 1. год.</w:t>
      </w:r>
    </w:p>
    <w:p w14:paraId="12BF24C4" w14:textId="77777777" w:rsidR="00DC07A8" w:rsidRPr="002E0F1D" w:rsidRDefault="00056CD9" w:rsidP="002E0F1D">
      <w:pPr>
        <w:spacing w:after="0" w:line="240" w:lineRule="auto"/>
        <w:rPr>
          <w:rFonts w:ascii="Book Antiqua" w:eastAsia="Times New Roman" w:hAnsi="Book Antiqua" w:cs="Arial"/>
          <w:b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 xml:space="preserve">           К</w:t>
      </w:r>
      <w:r w:rsidR="00DC07A8" w:rsidRPr="002E0F1D">
        <w:rPr>
          <w:rFonts w:ascii="Book Antiqua" w:hAnsi="Book Antiqua"/>
          <w:sz w:val="24"/>
          <w:szCs w:val="24"/>
          <w:lang w:val="sr-Cyrl-BA"/>
        </w:rPr>
        <w:t>ласа др Владимир Марковић, ванр. проф.</w:t>
      </w:r>
    </w:p>
    <w:p w14:paraId="49F233F1" w14:textId="77777777" w:rsidR="00056CD9" w:rsidRPr="002E0F1D" w:rsidRDefault="00056CD9" w:rsidP="005C4654">
      <w:pPr>
        <w:spacing w:line="240" w:lineRule="auto"/>
        <w:rPr>
          <w:rFonts w:ascii="Book Antiqua" w:hAnsi="Book Antiqua"/>
          <w:sz w:val="24"/>
          <w:szCs w:val="24"/>
          <w:lang w:val="sr-Cyrl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 xml:space="preserve">           У</w:t>
      </w:r>
      <w:r w:rsidR="00DC07A8" w:rsidRPr="002E0F1D">
        <w:rPr>
          <w:rFonts w:ascii="Book Antiqua" w:hAnsi="Book Antiqua"/>
          <w:sz w:val="24"/>
          <w:szCs w:val="24"/>
          <w:lang w:val="sr-Cyrl-BA"/>
        </w:rPr>
        <w:t>мјетнич</w:t>
      </w:r>
      <w:r w:rsidRPr="002E0F1D">
        <w:rPr>
          <w:rFonts w:ascii="Book Antiqua" w:hAnsi="Book Antiqua"/>
          <w:sz w:val="24"/>
          <w:szCs w:val="24"/>
          <w:lang w:val="sr-Cyrl-BA"/>
        </w:rPr>
        <w:t>ки сарадник мр Соња Радојковић</w:t>
      </w:r>
    </w:p>
    <w:p w14:paraId="6BBF7BFD" w14:textId="77777777" w:rsidR="00056CD9" w:rsidRPr="002E0F1D" w:rsidRDefault="00056CD9" w:rsidP="002E0F1D">
      <w:pPr>
        <w:pStyle w:val="ListParagraph"/>
        <w:spacing w:after="0" w:line="240" w:lineRule="auto"/>
        <w:rPr>
          <w:rFonts w:ascii="Book Antiqua" w:hAnsi="Book Antiqua"/>
          <w:sz w:val="24"/>
          <w:szCs w:val="24"/>
          <w:lang w:val="sr-Cyrl-BA"/>
        </w:rPr>
      </w:pPr>
    </w:p>
    <w:p w14:paraId="2C049824" w14:textId="77777777" w:rsidR="00056CD9" w:rsidRPr="002E0F1D" w:rsidRDefault="00056CD9" w:rsidP="002E0F1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sz w:val="24"/>
          <w:szCs w:val="24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>М.М. Понсе –</w:t>
      </w: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 xml:space="preserve"> Сонатина </w:t>
      </w:r>
      <w:r w:rsidR="00A36586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>Meridional</w:t>
      </w: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 xml:space="preserve"> ( 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>II и III став)</w:t>
      </w:r>
    </w:p>
    <w:p w14:paraId="474D610A" w14:textId="77777777" w:rsidR="00056CD9" w:rsidRPr="002E0F1D" w:rsidRDefault="00056CD9" w:rsidP="002E0F1D">
      <w:pPr>
        <w:spacing w:after="0" w:line="240" w:lineRule="auto"/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   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 xml:space="preserve">       </w:t>
      </w:r>
      <w:r w:rsid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 xml:space="preserve">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Миодраг Рендулић, гитара 4.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  <w:t>г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од.</w:t>
      </w:r>
    </w:p>
    <w:p w14:paraId="7E908CCD" w14:textId="77777777" w:rsidR="00056CD9" w:rsidRPr="002E0F1D" w:rsidRDefault="00056CD9" w:rsidP="005C4654">
      <w:pPr>
        <w:spacing w:line="240" w:lineRule="auto"/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</w:pP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  <w:t xml:space="preserve">            </w:t>
      </w:r>
      <w:r w:rsidRPr="002E0F1D">
        <w:rPr>
          <w:rFonts w:ascii="Book Antiqua" w:hAnsi="Book Antiqua" w:cs="Arial"/>
          <w:sz w:val="24"/>
          <w:szCs w:val="24"/>
          <w:lang w:val="sr-Cyrl-BA"/>
        </w:rPr>
        <w:t>Класа мр Војислав Ивановић, ванр. проф.</w:t>
      </w:r>
    </w:p>
    <w:p w14:paraId="0A76A251" w14:textId="77777777" w:rsidR="00916297" w:rsidRPr="002E0F1D" w:rsidRDefault="00916297" w:rsidP="002E0F1D">
      <w:pPr>
        <w:pStyle w:val="NoSpacing"/>
        <w:jc w:val="both"/>
        <w:rPr>
          <w:rFonts w:ascii="Book Antiqua" w:hAnsi="Book Antiqua" w:cs="Arial"/>
          <w:sz w:val="24"/>
          <w:szCs w:val="24"/>
          <w:lang w:val="sr-Cyrl-RS"/>
        </w:rPr>
      </w:pPr>
    </w:p>
    <w:p w14:paraId="043DAB10" w14:textId="77777777" w:rsidR="00CF1EB4" w:rsidRPr="002E0F1D" w:rsidRDefault="00CF1EB4" w:rsidP="00CF1EB4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Н. Паганини: </w:t>
      </w:r>
      <w:r w:rsidRPr="002E0F1D">
        <w:rPr>
          <w:rFonts w:ascii="Book Antiqua" w:eastAsia="Times New Roman" w:hAnsi="Book Antiqua"/>
          <w:i/>
          <w:color w:val="222222"/>
          <w:sz w:val="24"/>
          <w:szCs w:val="24"/>
          <w:lang w:eastAsia="sr-Latn-BA"/>
        </w:rPr>
        <w:t>Каприс бр</w:t>
      </w:r>
      <w:r w:rsidRPr="002E0F1D">
        <w:rPr>
          <w:rFonts w:ascii="Book Antiqua" w:eastAsia="Times New Roman" w:hAnsi="Book Antiqua"/>
          <w:i/>
          <w:color w:val="222222"/>
          <w:sz w:val="24"/>
          <w:szCs w:val="24"/>
          <w:lang w:val="sr-Cyrl-BA" w:eastAsia="sr-Latn-BA"/>
        </w:rPr>
        <w:t>.</w:t>
      </w:r>
      <w:r w:rsidRPr="002E0F1D">
        <w:rPr>
          <w:rFonts w:ascii="Book Antiqua" w:eastAsia="Times New Roman" w:hAnsi="Book Antiqua"/>
          <w:i/>
          <w:color w:val="222222"/>
          <w:sz w:val="24"/>
          <w:szCs w:val="24"/>
          <w:lang w:eastAsia="sr-Latn-BA"/>
        </w:rPr>
        <w:t xml:space="preserve"> 5</w:t>
      </w:r>
    </w:p>
    <w:p w14:paraId="4CD829AD" w14:textId="77777777" w:rsidR="00CF1EB4" w:rsidRPr="002E0F1D" w:rsidRDefault="00CF1EB4" w:rsidP="00CF1EB4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           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>Љуби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>ш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>а Самар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>џ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 xml:space="preserve">ија, 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>хармоника,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 xml:space="preserve">  4. год.</w:t>
      </w:r>
    </w:p>
    <w:p w14:paraId="1BC3B9C7" w14:textId="77777777" w:rsidR="00CF1EB4" w:rsidRPr="002E0F1D" w:rsidRDefault="00CF1EB4" w:rsidP="005C4654">
      <w:pPr>
        <w:spacing w:line="240" w:lineRule="auto"/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</w:pPr>
      <w:r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         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>Класа мр Данијела Газдић, ред.проф.</w:t>
      </w:r>
    </w:p>
    <w:p w14:paraId="3EBAB84C" w14:textId="77777777" w:rsidR="00536A47" w:rsidRPr="00CF1EB4" w:rsidRDefault="00536A47" w:rsidP="002E0F1D">
      <w:pPr>
        <w:spacing w:after="0" w:line="240" w:lineRule="auto"/>
        <w:rPr>
          <w:rFonts w:ascii="Book Antiqua" w:hAnsi="Book Antiqua"/>
          <w:sz w:val="24"/>
          <w:szCs w:val="24"/>
          <w:lang w:val="sr-Cyrl-BA"/>
        </w:rPr>
      </w:pPr>
    </w:p>
    <w:p w14:paraId="1C3D0D82" w14:textId="77777777" w:rsidR="00056CD9" w:rsidRPr="002E0F1D" w:rsidRDefault="00056CD9" w:rsidP="002E0F1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Ф. Шуберт – </w:t>
      </w: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 xml:space="preserve">Вилењак </w:t>
      </w:r>
    </w:p>
    <w:p w14:paraId="6D3BFC28" w14:textId="77777777" w:rsidR="00056CD9" w:rsidRPr="002E0F1D" w:rsidRDefault="00056CD9" w:rsidP="002E0F1D">
      <w:pPr>
        <w:pStyle w:val="ListParagraph"/>
        <w:spacing w:after="0" w:line="240" w:lineRule="auto"/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</w:pP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Ахмед Јухић – баритон</w:t>
      </w:r>
      <w:r w:rsidR="00CF1EB4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  <w:t xml:space="preserve">,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 2.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  <w:t>г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од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  <w:t>.</w:t>
      </w:r>
    </w:p>
    <w:p w14:paraId="314572C2" w14:textId="77777777" w:rsidR="00177944" w:rsidRPr="002E0F1D" w:rsidRDefault="00177944" w:rsidP="002E0F1D">
      <w:pPr>
        <w:pStyle w:val="ListParagraph"/>
        <w:spacing w:after="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>Класа мр Клаудија Кркотић, ванр.проф.</w:t>
      </w:r>
    </w:p>
    <w:p w14:paraId="5050496D" w14:textId="77777777" w:rsidR="00056CD9" w:rsidRPr="002E0F1D" w:rsidRDefault="00056CD9" w:rsidP="005C4654">
      <w:pPr>
        <w:pStyle w:val="ListParagraph"/>
        <w:spacing w:before="24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Умјетнички сарадник </w:t>
      </w:r>
      <w:r w:rsidR="00177944"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 xml:space="preserve"> мр 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>Соња Радојковић</w:t>
      </w:r>
    </w:p>
    <w:p w14:paraId="331DC958" w14:textId="77777777" w:rsidR="00625F3E" w:rsidRPr="002E0F1D" w:rsidRDefault="00625F3E" w:rsidP="002E0F1D">
      <w:pPr>
        <w:pStyle w:val="ListParagraph"/>
        <w:spacing w:after="0" w:line="240" w:lineRule="auto"/>
        <w:ind w:left="644"/>
        <w:rPr>
          <w:rFonts w:ascii="Book Antiqua" w:hAnsi="Book Antiqua" w:cs="Arial"/>
          <w:sz w:val="24"/>
          <w:szCs w:val="24"/>
          <w:lang w:val="sr-Cyrl-BA"/>
        </w:rPr>
      </w:pPr>
    </w:p>
    <w:p w14:paraId="18C1FA48" w14:textId="77777777" w:rsidR="00177944" w:rsidRPr="002E0F1D" w:rsidRDefault="00177944" w:rsidP="002E0F1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>Х. Е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>к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лес - </w:t>
      </w: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>Соната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(I и II став)</w:t>
      </w:r>
    </w:p>
    <w:p w14:paraId="64AB504E" w14:textId="77777777" w:rsidR="00177944" w:rsidRPr="002E0F1D" w:rsidRDefault="00177944" w:rsidP="002E0F1D">
      <w:pPr>
        <w:spacing w:after="0" w:line="240" w:lineRule="auto"/>
        <w:ind w:left="360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 xml:space="preserve">     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Вања Марић, виола, 4. год.</w:t>
      </w:r>
    </w:p>
    <w:p w14:paraId="1B34AA5D" w14:textId="77777777" w:rsidR="00177944" w:rsidRPr="002E0F1D" w:rsidRDefault="00177944" w:rsidP="002E0F1D">
      <w:pPr>
        <w:spacing w:after="0" w:line="240" w:lineRule="auto"/>
        <w:rPr>
          <w:rFonts w:ascii="Book Antiqua" w:eastAsia="Times New Roman" w:hAnsi="Book Antiqua" w:cs="Arial"/>
          <w:b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 xml:space="preserve">            Класа др Владимир Марковић, ванр. проф.</w:t>
      </w:r>
    </w:p>
    <w:p w14:paraId="4E786616" w14:textId="77777777" w:rsidR="00177944" w:rsidRPr="002E0F1D" w:rsidRDefault="00177944" w:rsidP="002E0F1D">
      <w:pPr>
        <w:spacing w:after="0" w:line="240" w:lineRule="auto"/>
        <w:rPr>
          <w:rFonts w:ascii="Book Antiqua" w:hAnsi="Book Antiqua"/>
          <w:sz w:val="24"/>
          <w:szCs w:val="24"/>
          <w:lang w:val="sr-Cyrl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 xml:space="preserve">            Умјетнички сарадник мр Соња Радојковић</w:t>
      </w:r>
    </w:p>
    <w:p w14:paraId="7BF12B96" w14:textId="77777777" w:rsidR="00C1617A" w:rsidRPr="002E0F1D" w:rsidRDefault="00C1617A" w:rsidP="002E0F1D">
      <w:pPr>
        <w:pStyle w:val="NoSpacing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</w:p>
    <w:p w14:paraId="6E221246" w14:textId="77777777" w:rsidR="002E0F1D" w:rsidRPr="002E0F1D" w:rsidRDefault="002E0F1D" w:rsidP="002E0F1D">
      <w:pPr>
        <w:pStyle w:val="ListParagraph"/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</w:pPr>
    </w:p>
    <w:p w14:paraId="2C240024" w14:textId="77777777" w:rsidR="002E0F1D" w:rsidRPr="002E0F1D" w:rsidRDefault="002E0F1D" w:rsidP="002E0F1D">
      <w:pPr>
        <w:pStyle w:val="ListParagraph"/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</w:pPr>
    </w:p>
    <w:p w14:paraId="7C263087" w14:textId="77777777" w:rsidR="002E0F1D" w:rsidRPr="002E0F1D" w:rsidRDefault="002E0F1D" w:rsidP="002E0F1D">
      <w:pPr>
        <w:pStyle w:val="ListParagraph"/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</w:pPr>
    </w:p>
    <w:p w14:paraId="6020A7DF" w14:textId="77777777" w:rsidR="002E0F1D" w:rsidRPr="002E0F1D" w:rsidRDefault="002E0F1D" w:rsidP="002E0F1D">
      <w:pPr>
        <w:pStyle w:val="ListParagraph"/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</w:pPr>
    </w:p>
    <w:p w14:paraId="5FD50787" w14:textId="77777777" w:rsidR="002E0F1D" w:rsidRDefault="002E0F1D" w:rsidP="002E0F1D">
      <w:pPr>
        <w:pStyle w:val="ListParagraph"/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  <w:lang w:val="sr-Cyrl-BA"/>
        </w:rPr>
      </w:pPr>
    </w:p>
    <w:p w14:paraId="0A8EA701" w14:textId="77777777" w:rsidR="002E0F1D" w:rsidRPr="00CF1EB4" w:rsidRDefault="002E0F1D" w:rsidP="00CF1EB4">
      <w:pPr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  <w:lang w:val="sr-Cyrl-BA"/>
        </w:rPr>
      </w:pPr>
    </w:p>
    <w:p w14:paraId="1DA9867D" w14:textId="77777777" w:rsidR="00177944" w:rsidRPr="002E0F1D" w:rsidRDefault="00177944" w:rsidP="002E0F1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Н. Кошкин  - </w:t>
      </w: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 xml:space="preserve">Usherwaltz </w:t>
      </w:r>
    </w:p>
    <w:p w14:paraId="0B993AF0" w14:textId="77777777" w:rsidR="00177944" w:rsidRPr="002E0F1D" w:rsidRDefault="00177944" w:rsidP="002E0F1D">
      <w:pPr>
        <w:spacing w:after="0" w:line="240" w:lineRule="auto"/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</w:pPr>
      <w:r w:rsidRPr="002E0F1D">
        <w:rPr>
          <w:rFonts w:ascii="Book Antiqua" w:hAnsi="Book Antiqua"/>
          <w:i/>
          <w:color w:val="222222"/>
          <w:sz w:val="24"/>
          <w:szCs w:val="24"/>
          <w:shd w:val="clear" w:color="auto" w:fill="FFFFFF"/>
        </w:rPr>
        <w:t xml:space="preserve"> 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  </w:t>
      </w:r>
      <w:r w:rsidRPr="002E0F1D"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  <w:t xml:space="preserve">      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  <w:lang w:val="sr-Cyrl-BA"/>
        </w:rPr>
        <w:t xml:space="preserve"> </w:t>
      </w:r>
      <w:r w:rsidRPr="002E0F1D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Стефан Стефановић – гитара, 3. год.</w:t>
      </w:r>
    </w:p>
    <w:p w14:paraId="1076AE48" w14:textId="77777777" w:rsidR="00177944" w:rsidRDefault="00177944" w:rsidP="005C4654">
      <w:pPr>
        <w:spacing w:line="240" w:lineRule="auto"/>
        <w:rPr>
          <w:rFonts w:ascii="Book Antiqua" w:hAnsi="Book Antiqua" w:cs="Arial"/>
          <w:sz w:val="24"/>
          <w:szCs w:val="24"/>
          <w:lang w:val="sr-Cyrl-BA"/>
        </w:rPr>
      </w:pPr>
      <w:r w:rsidRPr="002E0F1D">
        <w:rPr>
          <w:rFonts w:ascii="Book Antiqua" w:hAnsi="Book Antiqua" w:cs="Arial"/>
          <w:sz w:val="24"/>
          <w:szCs w:val="24"/>
          <w:lang w:val="sr-Cyrl-BA"/>
        </w:rPr>
        <w:t xml:space="preserve">             Класа мр Војисла</w:t>
      </w:r>
      <w:r w:rsidR="00BB35D9">
        <w:rPr>
          <w:rFonts w:ascii="Book Antiqua" w:hAnsi="Book Antiqua" w:cs="Arial"/>
          <w:sz w:val="24"/>
          <w:szCs w:val="24"/>
          <w:lang w:val="sr-Cyrl-BA"/>
        </w:rPr>
        <w:t>в</w:t>
      </w:r>
      <w:r w:rsidRPr="002E0F1D">
        <w:rPr>
          <w:rFonts w:ascii="Book Antiqua" w:hAnsi="Book Antiqua" w:cs="Arial"/>
          <w:sz w:val="24"/>
          <w:szCs w:val="24"/>
          <w:lang w:val="sr-Cyrl-BA"/>
        </w:rPr>
        <w:t xml:space="preserve"> Ивановић, ванр.проф.</w:t>
      </w:r>
    </w:p>
    <w:p w14:paraId="3408B043" w14:textId="77777777" w:rsidR="00CF1EB4" w:rsidRPr="002E0F1D" w:rsidRDefault="00CF1EB4" w:rsidP="002E0F1D">
      <w:pPr>
        <w:spacing w:after="0" w:line="240" w:lineRule="auto"/>
        <w:rPr>
          <w:rFonts w:ascii="Book Antiqua" w:hAnsi="Book Antiqua" w:cs="Arial"/>
          <w:sz w:val="24"/>
          <w:szCs w:val="24"/>
          <w:lang w:val="sr-Cyrl-BA"/>
        </w:rPr>
      </w:pPr>
    </w:p>
    <w:p w14:paraId="4C5EC558" w14:textId="77777777" w:rsidR="00CF1EB4" w:rsidRPr="002E0F1D" w:rsidRDefault="00CF1EB4" w:rsidP="00CF1EB4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Book Antiqua" w:eastAsia="Times New Roman" w:hAnsi="Book Antiqua"/>
          <w:i/>
          <w:color w:val="222222"/>
          <w:sz w:val="24"/>
          <w:szCs w:val="24"/>
          <w:lang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>Ф. Ан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>ђ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елис: </w:t>
      </w:r>
      <w:r w:rsidRPr="002E0F1D">
        <w:rPr>
          <w:rFonts w:ascii="Book Antiqua" w:eastAsia="Times New Roman" w:hAnsi="Book Antiqua"/>
          <w:i/>
          <w:color w:val="222222"/>
          <w:sz w:val="24"/>
          <w:szCs w:val="24"/>
          <w:lang w:eastAsia="sr-Latn-BA"/>
        </w:rPr>
        <w:t>Амалгам</w:t>
      </w:r>
    </w:p>
    <w:p w14:paraId="6AC593FD" w14:textId="77777777" w:rsidR="00CF1EB4" w:rsidRPr="002E0F1D" w:rsidRDefault="00CF1EB4" w:rsidP="00CF1EB4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          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 xml:space="preserve"> 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 xml:space="preserve">Алекса Валентић, хармоника,  4. год. </w:t>
      </w:r>
    </w:p>
    <w:p w14:paraId="38CB34A4" w14:textId="77777777" w:rsidR="00CF1EB4" w:rsidRPr="002E0F1D" w:rsidRDefault="00CF1EB4" w:rsidP="005C4654">
      <w:pPr>
        <w:shd w:val="clear" w:color="auto" w:fill="FFFFFF"/>
        <w:spacing w:line="240" w:lineRule="auto"/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          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 xml:space="preserve">Класа мр Дражан Косорић, ванр.проф. </w:t>
      </w:r>
    </w:p>
    <w:p w14:paraId="66AF486C" w14:textId="77777777" w:rsidR="00177944" w:rsidRPr="002E0F1D" w:rsidRDefault="00177944" w:rsidP="002E0F1D">
      <w:pPr>
        <w:spacing w:after="0" w:line="240" w:lineRule="auto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</w:p>
    <w:p w14:paraId="6D7A570F" w14:textId="77777777" w:rsidR="00177944" w:rsidRPr="002E0F1D" w:rsidRDefault="00177944" w:rsidP="002E0F1D">
      <w:pPr>
        <w:pStyle w:val="ListParagraph"/>
        <w:numPr>
          <w:ilvl w:val="0"/>
          <w:numId w:val="30"/>
        </w:numPr>
        <w:spacing w:line="240" w:lineRule="auto"/>
        <w:rPr>
          <w:rFonts w:ascii="Book Antiqua" w:hAnsi="Book Antiqua"/>
          <w:sz w:val="24"/>
          <w:szCs w:val="24"/>
        </w:rPr>
      </w:pPr>
      <w:r w:rsidRPr="002E0F1D">
        <w:rPr>
          <w:rFonts w:ascii="Book Antiqua" w:hAnsi="Book Antiqua"/>
          <w:sz w:val="24"/>
          <w:szCs w:val="24"/>
        </w:rPr>
        <w:t xml:space="preserve">П. Гаци  - </w:t>
      </w:r>
      <w:r w:rsidRPr="002E0F1D">
        <w:rPr>
          <w:rFonts w:ascii="Book Antiqua" w:hAnsi="Book Antiqua"/>
          <w:i/>
          <w:sz w:val="24"/>
          <w:szCs w:val="24"/>
        </w:rPr>
        <w:t>Балада</w:t>
      </w:r>
      <w:r w:rsidRPr="002E0F1D">
        <w:rPr>
          <w:rFonts w:ascii="Book Antiqua" w:hAnsi="Book Antiqua"/>
          <w:sz w:val="24"/>
          <w:szCs w:val="24"/>
        </w:rPr>
        <w:t xml:space="preserve"> </w:t>
      </w:r>
    </w:p>
    <w:p w14:paraId="096AD602" w14:textId="77777777" w:rsidR="00177944" w:rsidRPr="002E0F1D" w:rsidRDefault="00177944" w:rsidP="002E0F1D">
      <w:pPr>
        <w:pStyle w:val="ListParagraph"/>
        <w:spacing w:line="240" w:lineRule="auto"/>
        <w:rPr>
          <w:rFonts w:ascii="Book Antiqua" w:hAnsi="Book Antiqua"/>
          <w:b/>
          <w:sz w:val="24"/>
          <w:szCs w:val="24"/>
          <w:lang w:val="sr-Cyrl-BA"/>
        </w:rPr>
      </w:pPr>
      <w:r w:rsidRPr="002E0F1D">
        <w:rPr>
          <w:rFonts w:ascii="Book Antiqua" w:hAnsi="Book Antiqua"/>
          <w:b/>
          <w:sz w:val="24"/>
          <w:szCs w:val="24"/>
        </w:rPr>
        <w:t>Бобана Те</w:t>
      </w:r>
      <w:r w:rsidRPr="002E0F1D">
        <w:rPr>
          <w:rFonts w:ascii="Book Antiqua" w:hAnsi="Book Antiqua"/>
          <w:b/>
          <w:sz w:val="24"/>
          <w:szCs w:val="24"/>
          <w:lang w:val="sr-Cyrl-BA"/>
        </w:rPr>
        <w:t>ш</w:t>
      </w:r>
      <w:r w:rsidRPr="002E0F1D">
        <w:rPr>
          <w:rFonts w:ascii="Book Antiqua" w:hAnsi="Book Antiqua"/>
          <w:b/>
          <w:sz w:val="24"/>
          <w:szCs w:val="24"/>
        </w:rPr>
        <w:t>и</w:t>
      </w:r>
      <w:r w:rsidRPr="002E0F1D">
        <w:rPr>
          <w:rFonts w:ascii="Book Antiqua" w:hAnsi="Book Antiqua"/>
          <w:b/>
          <w:sz w:val="24"/>
          <w:szCs w:val="24"/>
          <w:lang w:val="sr-Cyrl-BA"/>
        </w:rPr>
        <w:t>ћ, виолина,</w:t>
      </w:r>
      <w:r w:rsidRPr="002E0F1D">
        <w:rPr>
          <w:rFonts w:ascii="Book Antiqua" w:hAnsi="Book Antiqua"/>
          <w:b/>
          <w:sz w:val="24"/>
          <w:szCs w:val="24"/>
        </w:rPr>
        <w:t xml:space="preserve"> 1. </w:t>
      </w:r>
      <w:r w:rsidRPr="002E0F1D">
        <w:rPr>
          <w:rFonts w:ascii="Book Antiqua" w:hAnsi="Book Antiqua"/>
          <w:b/>
          <w:sz w:val="24"/>
          <w:szCs w:val="24"/>
          <w:lang w:val="sr-Cyrl-BA"/>
        </w:rPr>
        <w:t>г</w:t>
      </w:r>
      <w:r w:rsidRPr="002E0F1D">
        <w:rPr>
          <w:rFonts w:ascii="Book Antiqua" w:hAnsi="Book Antiqua"/>
          <w:b/>
          <w:sz w:val="24"/>
          <w:szCs w:val="24"/>
        </w:rPr>
        <w:t xml:space="preserve">од. </w:t>
      </w:r>
    </w:p>
    <w:p w14:paraId="62A0D26E" w14:textId="77777777" w:rsidR="00177944" w:rsidRPr="002E0F1D" w:rsidRDefault="00177944" w:rsidP="002E0F1D">
      <w:pPr>
        <w:pStyle w:val="ListParagraph"/>
        <w:spacing w:line="240" w:lineRule="auto"/>
        <w:rPr>
          <w:rFonts w:ascii="Book Antiqua" w:hAnsi="Book Antiqua"/>
          <w:sz w:val="24"/>
          <w:szCs w:val="24"/>
          <w:lang w:val="sr-Cyrl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>Класа др Владимир Марковић, ванр. проф.</w:t>
      </w:r>
    </w:p>
    <w:p w14:paraId="4EB5BFA5" w14:textId="77777777" w:rsidR="00C81C31" w:rsidRDefault="00177944" w:rsidP="002E0F1D">
      <w:pPr>
        <w:pStyle w:val="ListParagraph"/>
        <w:spacing w:line="240" w:lineRule="auto"/>
        <w:rPr>
          <w:rFonts w:ascii="Book Antiqua" w:hAnsi="Book Antiqua"/>
          <w:sz w:val="24"/>
          <w:szCs w:val="24"/>
          <w:lang w:val="sr-Cyrl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>Умјетнички сарадник мр Соња Радојковић</w:t>
      </w:r>
    </w:p>
    <w:p w14:paraId="2D85F62F" w14:textId="77777777" w:rsidR="005C4654" w:rsidRDefault="005C4654" w:rsidP="002E0F1D">
      <w:pPr>
        <w:pStyle w:val="ListParagraph"/>
        <w:spacing w:line="240" w:lineRule="auto"/>
        <w:rPr>
          <w:rFonts w:ascii="Book Antiqua" w:hAnsi="Book Antiqua"/>
          <w:sz w:val="24"/>
          <w:szCs w:val="24"/>
          <w:lang w:val="sr-Cyrl-BA"/>
        </w:rPr>
      </w:pPr>
    </w:p>
    <w:p w14:paraId="0742295E" w14:textId="77777777" w:rsidR="002E0F1D" w:rsidRPr="002E0F1D" w:rsidRDefault="002E0F1D" w:rsidP="002E0F1D">
      <w:pPr>
        <w:pStyle w:val="ListParagraph"/>
        <w:spacing w:line="240" w:lineRule="auto"/>
        <w:rPr>
          <w:rFonts w:ascii="Book Antiqua" w:hAnsi="Book Antiqua"/>
          <w:b/>
          <w:sz w:val="24"/>
          <w:szCs w:val="24"/>
          <w:lang w:val="sr-Cyrl-BA"/>
        </w:rPr>
      </w:pPr>
    </w:p>
    <w:p w14:paraId="1039A8C8" w14:textId="77777777" w:rsidR="00177944" w:rsidRPr="002E0F1D" w:rsidRDefault="00177944" w:rsidP="002E0F1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Book Antiqua" w:eastAsia="Times New Roman" w:hAnsi="Book Antiqua"/>
          <w:color w:val="222222"/>
          <w:sz w:val="24"/>
          <w:szCs w:val="24"/>
          <w:lang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В. Власов: </w:t>
      </w:r>
      <w:r w:rsidRPr="002E0F1D">
        <w:rPr>
          <w:rFonts w:ascii="Book Antiqua" w:eastAsia="Times New Roman" w:hAnsi="Book Antiqua"/>
          <w:i/>
          <w:color w:val="222222"/>
          <w:sz w:val="24"/>
          <w:szCs w:val="24"/>
          <w:lang w:eastAsia="sr-Latn-BA"/>
        </w:rPr>
        <w:t xml:space="preserve">Пет погледа на државу Гулаг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>( V став )</w:t>
      </w:r>
    </w:p>
    <w:p w14:paraId="0F0CCBE3" w14:textId="77777777" w:rsidR="00177944" w:rsidRPr="002E0F1D" w:rsidRDefault="00177944" w:rsidP="002E0F1D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          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 xml:space="preserve"> 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>Ђ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>ор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>ђ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>е Лепир, хармоника, 2.</w:t>
      </w:r>
      <w:r w:rsid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>год.</w:t>
      </w:r>
    </w:p>
    <w:p w14:paraId="78F68506" w14:textId="77777777" w:rsidR="00177944" w:rsidRPr="002E0F1D" w:rsidRDefault="00177944" w:rsidP="005C4654">
      <w:pPr>
        <w:shd w:val="clear" w:color="auto" w:fill="FFFFFF"/>
        <w:spacing w:line="240" w:lineRule="auto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           </w:t>
      </w:r>
      <w:r w:rsid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>Класа мр Данијела Газдић, ред.проф.</w:t>
      </w:r>
    </w:p>
    <w:p w14:paraId="245A34E9" w14:textId="77777777" w:rsidR="00291255" w:rsidRPr="002E0F1D" w:rsidRDefault="00291255" w:rsidP="002E0F1D">
      <w:pPr>
        <w:spacing w:after="0" w:line="240" w:lineRule="auto"/>
        <w:rPr>
          <w:rFonts w:ascii="Book Antiqua" w:hAnsi="Book Antiqua"/>
          <w:sz w:val="24"/>
          <w:szCs w:val="24"/>
          <w:lang w:val="sr-Cyrl-BA"/>
        </w:rPr>
      </w:pPr>
    </w:p>
    <w:p w14:paraId="33ACA0B1" w14:textId="77777777" w:rsidR="00177944" w:rsidRPr="002E0F1D" w:rsidRDefault="00177944" w:rsidP="002E0F1D">
      <w:pPr>
        <w:pStyle w:val="ListParagraph"/>
        <w:numPr>
          <w:ilvl w:val="0"/>
          <w:numId w:val="30"/>
        </w:numPr>
        <w:spacing w:line="240" w:lineRule="auto"/>
        <w:rPr>
          <w:rFonts w:ascii="Book Antiqua" w:hAnsi="Book Antiqua"/>
          <w:i/>
          <w:sz w:val="24"/>
          <w:szCs w:val="24"/>
        </w:rPr>
      </w:pPr>
      <w:r w:rsidRPr="002E0F1D">
        <w:rPr>
          <w:rFonts w:ascii="Book Antiqua" w:hAnsi="Book Antiqua"/>
          <w:sz w:val="24"/>
          <w:szCs w:val="24"/>
        </w:rPr>
        <w:t xml:space="preserve">Е. Тосели : </w:t>
      </w:r>
      <w:r w:rsidRPr="002E0F1D">
        <w:rPr>
          <w:rFonts w:ascii="Book Antiqua" w:hAnsi="Book Antiqua"/>
          <w:i/>
          <w:sz w:val="24"/>
          <w:szCs w:val="24"/>
        </w:rPr>
        <w:t>Серенада</w:t>
      </w:r>
    </w:p>
    <w:p w14:paraId="009D7C2C" w14:textId="77777777" w:rsidR="00177944" w:rsidRPr="00A10C4A" w:rsidRDefault="00177944" w:rsidP="002E0F1D">
      <w:pPr>
        <w:pStyle w:val="ListParagraph"/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A10C4A">
        <w:rPr>
          <w:rFonts w:ascii="Book Antiqua" w:hAnsi="Book Antiqua"/>
          <w:b/>
          <w:sz w:val="24"/>
          <w:szCs w:val="24"/>
        </w:rPr>
        <w:t>Трио: Кристина Мојсиловић, сопран, 2. год.</w:t>
      </w:r>
    </w:p>
    <w:p w14:paraId="34B15D9B" w14:textId="77777777" w:rsidR="00177944" w:rsidRPr="00A10C4A" w:rsidRDefault="00177944" w:rsidP="002E0F1D">
      <w:pPr>
        <w:pStyle w:val="ListParagraph"/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A10C4A">
        <w:rPr>
          <w:rFonts w:ascii="Book Antiqua" w:hAnsi="Book Antiqua"/>
          <w:b/>
          <w:sz w:val="24"/>
          <w:szCs w:val="24"/>
        </w:rPr>
        <w:t xml:space="preserve">          </w:t>
      </w:r>
      <w:r w:rsidRPr="00A10C4A">
        <w:rPr>
          <w:rFonts w:ascii="Book Antiqua" w:hAnsi="Book Antiqua"/>
          <w:b/>
          <w:sz w:val="24"/>
          <w:szCs w:val="24"/>
          <w:lang w:val="sr-Cyrl-BA"/>
        </w:rPr>
        <w:t xml:space="preserve"> </w:t>
      </w:r>
      <w:r w:rsidR="005E7830">
        <w:rPr>
          <w:rFonts w:ascii="Book Antiqua" w:hAnsi="Book Antiqua"/>
          <w:b/>
          <w:sz w:val="24"/>
          <w:szCs w:val="24"/>
          <w:lang w:val="sr-Cyrl-BA"/>
        </w:rPr>
        <w:t xml:space="preserve"> </w:t>
      </w:r>
      <w:r w:rsidRPr="00A10C4A">
        <w:rPr>
          <w:rFonts w:ascii="Book Antiqua" w:hAnsi="Book Antiqua"/>
          <w:b/>
          <w:sz w:val="24"/>
          <w:szCs w:val="24"/>
        </w:rPr>
        <w:t>Бобана Тешић, виолина, 1. год.</w:t>
      </w:r>
    </w:p>
    <w:p w14:paraId="1360D0F0" w14:textId="77777777" w:rsidR="00177944" w:rsidRPr="00A10C4A" w:rsidRDefault="00177944" w:rsidP="002E0F1D">
      <w:pPr>
        <w:pStyle w:val="ListParagraph"/>
        <w:spacing w:line="240" w:lineRule="auto"/>
        <w:rPr>
          <w:rFonts w:ascii="Book Antiqua" w:hAnsi="Book Antiqua"/>
          <w:b/>
          <w:sz w:val="24"/>
          <w:szCs w:val="24"/>
          <w:lang w:val="sr-Cyrl-BA"/>
        </w:rPr>
      </w:pPr>
      <w:r w:rsidRPr="00A10C4A">
        <w:rPr>
          <w:rFonts w:ascii="Book Antiqua" w:hAnsi="Book Antiqua"/>
          <w:b/>
          <w:sz w:val="24"/>
          <w:szCs w:val="24"/>
        </w:rPr>
        <w:t xml:space="preserve">          </w:t>
      </w:r>
      <w:r w:rsidRPr="00A10C4A">
        <w:rPr>
          <w:rFonts w:ascii="Book Antiqua" w:hAnsi="Book Antiqua"/>
          <w:b/>
          <w:sz w:val="24"/>
          <w:szCs w:val="24"/>
          <w:lang w:val="sr-Cyrl-BA"/>
        </w:rPr>
        <w:t xml:space="preserve"> </w:t>
      </w:r>
      <w:r w:rsidR="005E7830">
        <w:rPr>
          <w:rFonts w:ascii="Book Antiqua" w:hAnsi="Book Antiqua"/>
          <w:b/>
          <w:sz w:val="24"/>
          <w:szCs w:val="24"/>
          <w:lang w:val="sr-Cyrl-BA"/>
        </w:rPr>
        <w:t xml:space="preserve"> </w:t>
      </w:r>
      <w:r w:rsidRPr="00A10C4A">
        <w:rPr>
          <w:rFonts w:ascii="Book Antiqua" w:hAnsi="Book Antiqua"/>
          <w:b/>
          <w:sz w:val="24"/>
          <w:szCs w:val="24"/>
        </w:rPr>
        <w:t>Бранка Дракул, клавир</w:t>
      </w:r>
      <w:r w:rsidR="00A10C4A">
        <w:rPr>
          <w:rFonts w:ascii="Book Antiqua" w:hAnsi="Book Antiqua"/>
          <w:b/>
          <w:sz w:val="24"/>
          <w:szCs w:val="24"/>
          <w:lang w:val="sr-Cyrl-BA"/>
        </w:rPr>
        <w:t>,</w:t>
      </w:r>
      <w:r w:rsidRPr="00A10C4A">
        <w:rPr>
          <w:rFonts w:ascii="Book Antiqua" w:hAnsi="Book Antiqua"/>
          <w:b/>
          <w:sz w:val="24"/>
          <w:szCs w:val="24"/>
        </w:rPr>
        <w:t xml:space="preserve"> 3. </w:t>
      </w:r>
      <w:r w:rsidRPr="00A10C4A">
        <w:rPr>
          <w:rFonts w:ascii="Book Antiqua" w:hAnsi="Book Antiqua"/>
          <w:b/>
          <w:sz w:val="24"/>
          <w:szCs w:val="24"/>
          <w:lang w:val="sr-Cyrl-BA"/>
        </w:rPr>
        <w:t>г</w:t>
      </w:r>
      <w:r w:rsidRPr="00A10C4A">
        <w:rPr>
          <w:rFonts w:ascii="Book Antiqua" w:hAnsi="Book Antiqua"/>
          <w:b/>
          <w:sz w:val="24"/>
          <w:szCs w:val="24"/>
        </w:rPr>
        <w:t>од</w:t>
      </w:r>
      <w:r w:rsidRPr="00A10C4A">
        <w:rPr>
          <w:rFonts w:ascii="Book Antiqua" w:hAnsi="Book Antiqua"/>
          <w:b/>
          <w:sz w:val="24"/>
          <w:szCs w:val="24"/>
          <w:lang w:val="sr-Cyrl-BA"/>
        </w:rPr>
        <w:t>.</w:t>
      </w:r>
    </w:p>
    <w:p w14:paraId="043C4D10" w14:textId="77777777" w:rsidR="0009367F" w:rsidRDefault="002E0F1D" w:rsidP="005C4654">
      <w:pPr>
        <w:pStyle w:val="ListParagraph"/>
        <w:spacing w:line="360" w:lineRule="auto"/>
        <w:rPr>
          <w:rFonts w:ascii="Book Antiqua" w:hAnsi="Book Antiqua"/>
          <w:sz w:val="24"/>
          <w:szCs w:val="24"/>
          <w:lang w:val="sr-Cyrl-BA"/>
        </w:rPr>
      </w:pPr>
      <w:r>
        <w:rPr>
          <w:rFonts w:ascii="Book Antiqua" w:hAnsi="Book Antiqua"/>
          <w:sz w:val="24"/>
          <w:szCs w:val="24"/>
          <w:lang w:val="sr-Cyrl-BA"/>
        </w:rPr>
        <w:t xml:space="preserve"> </w:t>
      </w:r>
      <w:r w:rsidR="00177944" w:rsidRPr="002E0F1D">
        <w:rPr>
          <w:rFonts w:ascii="Book Antiqua" w:hAnsi="Book Antiqua"/>
          <w:sz w:val="24"/>
          <w:szCs w:val="24"/>
          <w:lang w:val="sr-Cyrl-BA"/>
        </w:rPr>
        <w:t xml:space="preserve">Класа </w:t>
      </w:r>
      <w:r w:rsidRPr="002E0F1D">
        <w:rPr>
          <w:rFonts w:ascii="Book Antiqua" w:hAnsi="Book Antiqua"/>
          <w:sz w:val="24"/>
          <w:szCs w:val="24"/>
          <w:lang w:val="sr-Cyrl-BA"/>
        </w:rPr>
        <w:t>мр Слађана Ковач, доц.</w:t>
      </w:r>
    </w:p>
    <w:p w14:paraId="18650DAF" w14:textId="77777777" w:rsidR="00A10C4A" w:rsidRPr="00A10C4A" w:rsidRDefault="00A10C4A" w:rsidP="00A10C4A">
      <w:pPr>
        <w:pStyle w:val="ListParagraph"/>
        <w:spacing w:line="240" w:lineRule="auto"/>
        <w:rPr>
          <w:rFonts w:ascii="Book Antiqua" w:hAnsi="Book Antiqua"/>
          <w:sz w:val="24"/>
          <w:szCs w:val="24"/>
          <w:lang w:val="sr-Cyrl-BA"/>
        </w:rPr>
      </w:pPr>
    </w:p>
    <w:p w14:paraId="77CAAA81" w14:textId="77777777" w:rsidR="002E0F1D" w:rsidRPr="002E0F1D" w:rsidRDefault="002E0F1D" w:rsidP="002E0F1D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Book Antiqua" w:eastAsia="Times New Roman" w:hAnsi="Book Antiqua"/>
          <w:color w:val="222222"/>
          <w:sz w:val="24"/>
          <w:szCs w:val="24"/>
          <w:lang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В. Зубицки: </w:t>
      </w:r>
      <w:r w:rsidRPr="002E0F1D">
        <w:rPr>
          <w:rFonts w:ascii="Book Antiqua" w:eastAsia="Times New Roman" w:hAnsi="Book Antiqua"/>
          <w:i/>
          <w:color w:val="222222"/>
          <w:sz w:val="24"/>
          <w:szCs w:val="24"/>
          <w:lang w:eastAsia="sr-Latn-BA"/>
        </w:rPr>
        <w:t xml:space="preserve">Концертна партита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>(I став)</w:t>
      </w:r>
    </w:p>
    <w:p w14:paraId="34FC1AB3" w14:textId="77777777" w:rsidR="002E0F1D" w:rsidRPr="002E0F1D" w:rsidRDefault="002E0F1D" w:rsidP="002E0F1D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        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 xml:space="preserve">  </w:t>
      </w:r>
      <w:r w:rsidRPr="002E0F1D">
        <w:rPr>
          <w:rFonts w:ascii="Book Antiqua" w:eastAsia="Times New Roman" w:hAnsi="Book Antiqua"/>
          <w:color w:val="222222"/>
          <w:sz w:val="24"/>
          <w:szCs w:val="24"/>
          <w:lang w:eastAsia="sr-Latn-BA"/>
        </w:rPr>
        <w:t xml:space="preserve"> </w:t>
      </w: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eastAsia="sr-Latn-BA"/>
        </w:rPr>
        <w:t xml:space="preserve">Михајло Живојиновић, хармоника, </w:t>
      </w:r>
      <w:r w:rsidRPr="00337FF0">
        <w:rPr>
          <w:rFonts w:ascii="Book Antiqua" w:eastAsia="Times New Roman" w:hAnsi="Book Antiqua"/>
          <w:b/>
          <w:color w:val="222222"/>
          <w:sz w:val="20"/>
          <w:szCs w:val="20"/>
          <w:lang w:val="sr-Cyrl-BA" w:eastAsia="sr-Latn-BA"/>
        </w:rPr>
        <w:t>студент мастер студија</w:t>
      </w:r>
    </w:p>
    <w:p w14:paraId="4699229D" w14:textId="77777777" w:rsidR="002E0F1D" w:rsidRPr="002E0F1D" w:rsidRDefault="002D3BF0" w:rsidP="002E0F1D">
      <w:pPr>
        <w:shd w:val="clear" w:color="auto" w:fill="FFFFFF"/>
        <w:spacing w:after="0" w:line="240" w:lineRule="auto"/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</w:pPr>
      <w:r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           </w:t>
      </w:r>
      <w:r w:rsidR="002E0F1D"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>Класа Данијела Ракић, мр, ванр.проф.</w:t>
      </w:r>
    </w:p>
    <w:p w14:paraId="7BD1B5DA" w14:textId="77777777" w:rsidR="00291255" w:rsidRPr="002E0F1D" w:rsidRDefault="00291255" w:rsidP="002E0F1D">
      <w:pPr>
        <w:spacing w:after="0" w:line="240" w:lineRule="auto"/>
        <w:rPr>
          <w:rFonts w:ascii="Book Antiqua" w:hAnsi="Book Antiqua"/>
          <w:sz w:val="24"/>
          <w:szCs w:val="24"/>
          <w:lang w:val="sr-Cyrl-RS"/>
        </w:rPr>
      </w:pPr>
    </w:p>
    <w:p w14:paraId="373A5DB6" w14:textId="77777777" w:rsidR="003C7CB3" w:rsidRPr="002E0F1D" w:rsidRDefault="003C7CB3" w:rsidP="002E0F1D">
      <w:pPr>
        <w:pStyle w:val="ListParagraph"/>
        <w:spacing w:after="0" w:line="240" w:lineRule="auto"/>
        <w:rPr>
          <w:rFonts w:ascii="Book Antiqua" w:eastAsia="Times New Roman" w:hAnsi="Book Antiqua"/>
          <w:color w:val="222222"/>
          <w:sz w:val="24"/>
          <w:szCs w:val="24"/>
          <w:shd w:val="clear" w:color="auto" w:fill="FFFFFF"/>
          <w:lang w:eastAsia="sr-Latn-BA"/>
        </w:rPr>
      </w:pPr>
    </w:p>
    <w:p w14:paraId="5529F026" w14:textId="77777777" w:rsidR="001B08B3" w:rsidRPr="002E0F1D" w:rsidRDefault="001B08B3" w:rsidP="002E0F1D">
      <w:pPr>
        <w:pStyle w:val="ListParagraph"/>
        <w:spacing w:after="0" w:line="240" w:lineRule="auto"/>
        <w:rPr>
          <w:rFonts w:ascii="Book Antiqua" w:hAnsi="Book Antiqua"/>
          <w:color w:val="222222"/>
          <w:sz w:val="24"/>
          <w:szCs w:val="24"/>
          <w:shd w:val="clear" w:color="auto" w:fill="FFFFFF"/>
          <w:lang w:val="sr-Cyrl-BA"/>
        </w:rPr>
      </w:pPr>
    </w:p>
    <w:p w14:paraId="44EEC443" w14:textId="77777777" w:rsidR="003423F5" w:rsidRPr="002E0F1D" w:rsidRDefault="003423F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</w:p>
    <w:p w14:paraId="16EC0BBE" w14:textId="77777777" w:rsidR="003423F5" w:rsidRPr="002E0F1D" w:rsidRDefault="003423F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</w:p>
    <w:p w14:paraId="788B43D9" w14:textId="77777777" w:rsidR="003423F5" w:rsidRPr="002E0F1D" w:rsidRDefault="003423F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</w:pPr>
    </w:p>
    <w:p w14:paraId="11B6D525" w14:textId="77777777" w:rsidR="00F8307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b/>
          <w:color w:val="222222"/>
          <w:sz w:val="24"/>
          <w:szCs w:val="24"/>
          <w:lang w:val="sr-Cyrl-BA" w:eastAsia="sr-Latn-BA"/>
        </w:rPr>
        <w:t xml:space="preserve"> </w:t>
      </w:r>
      <w:r w:rsidR="009D42D5"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 xml:space="preserve">       </w:t>
      </w:r>
    </w:p>
    <w:p w14:paraId="2E1BA2EA" w14:textId="77777777" w:rsidR="00770A04" w:rsidRPr="002E0F1D" w:rsidRDefault="008D6DB8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  <w:t xml:space="preserve">           </w:t>
      </w:r>
    </w:p>
    <w:p w14:paraId="7545C6DE" w14:textId="77777777" w:rsidR="0071477A" w:rsidRPr="002E0F1D" w:rsidRDefault="0071477A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10EB2704" w14:textId="77777777" w:rsidR="004204C7" w:rsidRPr="002E0F1D" w:rsidRDefault="004204C7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  <w:r w:rsidRPr="002E0F1D">
        <w:rPr>
          <w:rFonts w:ascii="Book Antiqua" w:eastAsia="Times New Roman" w:hAnsi="Book Antiqua"/>
          <w:sz w:val="24"/>
          <w:szCs w:val="24"/>
          <w:lang w:val="sr-Cyrl-BA" w:eastAsia="sr-Latn-BA"/>
        </w:rPr>
        <w:t xml:space="preserve">            </w:t>
      </w:r>
    </w:p>
    <w:p w14:paraId="28447B61" w14:textId="77777777" w:rsidR="004204C7" w:rsidRPr="002E0F1D" w:rsidRDefault="004204C7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663DF12F" w14:textId="77777777" w:rsidR="004204C7" w:rsidRPr="002E0F1D" w:rsidRDefault="004204C7" w:rsidP="002E0F1D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715A73B5" w14:textId="77777777" w:rsidR="00A05714" w:rsidRPr="002E0F1D" w:rsidRDefault="00A05714" w:rsidP="002E0F1D">
      <w:pPr>
        <w:shd w:val="clear" w:color="auto" w:fill="FFFFFF"/>
        <w:spacing w:line="240" w:lineRule="auto"/>
        <w:jc w:val="both"/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</w:pPr>
    </w:p>
    <w:p w14:paraId="3615EC94" w14:textId="77777777" w:rsidR="00A05714" w:rsidRPr="002E0F1D" w:rsidRDefault="00A05714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222222"/>
          <w:sz w:val="24"/>
          <w:szCs w:val="24"/>
          <w:lang w:val="sr-Cyrl-BA" w:eastAsia="sr-Latn-BA"/>
        </w:rPr>
      </w:pPr>
    </w:p>
    <w:p w14:paraId="0221AD21" w14:textId="77777777" w:rsidR="00A05714" w:rsidRPr="002E0F1D" w:rsidRDefault="00A05714" w:rsidP="002E0F1D">
      <w:pPr>
        <w:spacing w:before="240" w:line="240" w:lineRule="auto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60FB89C7" w14:textId="77777777" w:rsidR="00A05714" w:rsidRPr="002E0F1D" w:rsidRDefault="00A05714" w:rsidP="002E0F1D">
      <w:pPr>
        <w:spacing w:before="240" w:line="240" w:lineRule="auto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2CE17961" w14:textId="77777777" w:rsidR="00F8307B" w:rsidRPr="002E0F1D" w:rsidRDefault="00F8307B" w:rsidP="002E0F1D">
      <w:pPr>
        <w:pStyle w:val="ListParagraph"/>
        <w:spacing w:before="240" w:line="240" w:lineRule="auto"/>
        <w:ind w:left="0"/>
        <w:rPr>
          <w:rFonts w:ascii="Book Antiqua" w:eastAsia="Times New Roman" w:hAnsi="Book Antiqua"/>
          <w:color w:val="000000"/>
          <w:sz w:val="24"/>
          <w:szCs w:val="24"/>
          <w:lang w:val="sr-Cyrl-BA" w:eastAsia="sr-Latn-BA"/>
        </w:rPr>
      </w:pPr>
    </w:p>
    <w:p w14:paraId="60FA3FCD" w14:textId="77777777" w:rsidR="00F8307B" w:rsidRPr="002E0F1D" w:rsidRDefault="00F8307B" w:rsidP="002E0F1D">
      <w:pPr>
        <w:pStyle w:val="ListParagraph"/>
        <w:spacing w:before="240" w:line="240" w:lineRule="auto"/>
        <w:ind w:left="0"/>
        <w:rPr>
          <w:rFonts w:ascii="Book Antiqua" w:eastAsia="Times New Roman" w:hAnsi="Book Antiqua"/>
          <w:color w:val="000000"/>
          <w:sz w:val="24"/>
          <w:szCs w:val="24"/>
          <w:lang w:eastAsia="sr-Latn-BA"/>
        </w:rPr>
      </w:pPr>
    </w:p>
    <w:p w14:paraId="7B6E72D6" w14:textId="77777777" w:rsidR="00F665D4" w:rsidRPr="002E0F1D" w:rsidRDefault="00F665D4" w:rsidP="002E0F1D">
      <w:pPr>
        <w:pStyle w:val="Bodytext30"/>
        <w:shd w:val="clear" w:color="auto" w:fill="auto"/>
        <w:spacing w:after="0" w:line="240" w:lineRule="auto"/>
        <w:ind w:left="720"/>
        <w:jc w:val="left"/>
        <w:rPr>
          <w:rFonts w:ascii="Book Antiqua" w:hAnsi="Book Antiqua"/>
          <w:b w:val="0"/>
          <w:sz w:val="24"/>
          <w:szCs w:val="24"/>
          <w:lang w:val="sr-Latn-BA"/>
        </w:rPr>
      </w:pPr>
    </w:p>
    <w:p w14:paraId="57387400" w14:textId="77777777" w:rsidR="004C161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2BC7125F" w14:textId="77777777" w:rsidR="004C161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0F188F58" w14:textId="77777777" w:rsidR="004C161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3C3FEBBA" w14:textId="77777777" w:rsidR="004C161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7B43005B" w14:textId="77777777" w:rsidR="004C161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54718F54" w14:textId="77777777" w:rsidR="004C161B" w:rsidRPr="002E0F1D" w:rsidRDefault="004C161B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</w:p>
    <w:p w14:paraId="2394757D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4"/>
          <w:szCs w:val="24"/>
          <w:lang w:val="sr-Cyrl-BA"/>
        </w:rPr>
      </w:pPr>
      <w:r w:rsidRPr="002E0F1D">
        <w:rPr>
          <w:rFonts w:ascii="Book Antiqua" w:hAnsi="Book Antiqua"/>
          <w:sz w:val="24"/>
          <w:szCs w:val="24"/>
          <w:lang w:val="sr-Cyrl-BA"/>
        </w:rPr>
        <w:t xml:space="preserve">        </w:t>
      </w:r>
      <w:r w:rsidR="00FB1ACC" w:rsidRPr="002E0F1D">
        <w:rPr>
          <w:rFonts w:ascii="Book Antiqua" w:hAnsi="Book Antiqua"/>
          <w:sz w:val="24"/>
          <w:szCs w:val="24"/>
          <w:lang w:val="sr-Cyrl-BA"/>
        </w:rPr>
        <w:t xml:space="preserve">          </w:t>
      </w:r>
    </w:p>
    <w:p w14:paraId="116C0C70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7925D7DC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3BD71573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455EA070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5A3DC359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0E7C254C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4BAF80AB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26E7F278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2B4DB0F9" w14:textId="77777777" w:rsidR="006C23D5" w:rsidRPr="002E0F1D" w:rsidRDefault="006C23D5" w:rsidP="002E0F1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val="sr-Cyrl-BA" w:eastAsia="sr-Latn-BA"/>
        </w:rPr>
      </w:pPr>
    </w:p>
    <w:p w14:paraId="5E8B0FF4" w14:textId="77777777" w:rsidR="00C81C31" w:rsidRPr="002E0F1D" w:rsidRDefault="00C81C31" w:rsidP="002E0F1D">
      <w:pPr>
        <w:shd w:val="clear" w:color="auto" w:fill="FFFFFF"/>
        <w:spacing w:line="240" w:lineRule="auto"/>
        <w:rPr>
          <w:rFonts w:ascii="Book Antiqua" w:hAnsi="Book Antiqua"/>
          <w:sz w:val="24"/>
          <w:szCs w:val="24"/>
          <w:lang w:val="sr-Cyrl-BA"/>
        </w:rPr>
      </w:pPr>
    </w:p>
    <w:p w14:paraId="17EFF922" w14:textId="77777777" w:rsidR="00FA7C76" w:rsidRPr="002E0F1D" w:rsidRDefault="00FA7C76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4"/>
          <w:szCs w:val="24"/>
          <w:lang w:val="sr-Cyrl-BA"/>
        </w:rPr>
      </w:pPr>
    </w:p>
    <w:p w14:paraId="6C3539A2" w14:textId="77777777" w:rsidR="00FA7C76" w:rsidRPr="002E0F1D" w:rsidRDefault="00FA7C76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4"/>
          <w:szCs w:val="24"/>
          <w:lang w:val="sr-Cyrl-BA"/>
        </w:rPr>
      </w:pPr>
    </w:p>
    <w:p w14:paraId="50F0E31A" w14:textId="77777777" w:rsidR="002E0F1D" w:rsidRPr="002E0F1D" w:rsidRDefault="002E0F1D" w:rsidP="00BC0652">
      <w:p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  <w:lang w:val="sr-Cyrl-BA"/>
        </w:rPr>
      </w:pPr>
    </w:p>
    <w:p w14:paraId="444541F9" w14:textId="77777777" w:rsidR="005C4654" w:rsidRDefault="005C4654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</w:p>
    <w:p w14:paraId="3000CC05" w14:textId="77777777" w:rsidR="005C4654" w:rsidRDefault="005C4654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</w:p>
    <w:p w14:paraId="299F9823" w14:textId="77777777" w:rsidR="00FA7C76" w:rsidRPr="00BC0652" w:rsidRDefault="00FA7C76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4"/>
          <w:szCs w:val="24"/>
          <w:lang w:val="sr-Cyrl-BA"/>
        </w:rPr>
      </w:pPr>
      <w:r w:rsidRPr="00BC0652">
        <w:rPr>
          <w:rFonts w:ascii="Book Antiqua" w:hAnsi="Book Antiqua"/>
          <w:sz w:val="24"/>
          <w:szCs w:val="24"/>
          <w:lang w:val="sr-Cyrl-BA"/>
        </w:rPr>
        <w:t>УНИВЕРЗИТЕТ У ИСТОЧНОМ САРАЈЕВУ</w:t>
      </w:r>
    </w:p>
    <w:p w14:paraId="6A9C32A8" w14:textId="77777777" w:rsidR="00186BFE" w:rsidRPr="00BC0652" w:rsidRDefault="00C81C31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4"/>
          <w:szCs w:val="24"/>
          <w:lang w:val="sr-Cyrl-BA"/>
        </w:rPr>
      </w:pPr>
      <w:r w:rsidRPr="00BC0652">
        <w:rPr>
          <w:rFonts w:ascii="Book Antiqua" w:hAnsi="Book Antiqua"/>
          <w:sz w:val="24"/>
          <w:szCs w:val="24"/>
          <w:lang w:val="sr-Cyrl-BA"/>
        </w:rPr>
        <w:t>МУЗИЧКА АКАДЕМИЈА</w:t>
      </w:r>
    </w:p>
    <w:p w14:paraId="05503CDD" w14:textId="77777777" w:rsidR="00C81C31" w:rsidRPr="002E0F1D" w:rsidRDefault="00C81C31" w:rsidP="002E0F1D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</w:p>
    <w:p w14:paraId="723B97FD" w14:textId="77777777" w:rsidR="003C7CB3" w:rsidRPr="002E0F1D" w:rsidRDefault="006A2124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b w:val="0"/>
          <w:sz w:val="24"/>
          <w:szCs w:val="24"/>
          <w:lang w:val="sr-Cyrl-BA"/>
        </w:rPr>
      </w:pPr>
      <w:r w:rsidRPr="002E0F1D">
        <w:rPr>
          <w:rFonts w:ascii="Book Antiqua" w:hAnsi="Book Antiqua"/>
          <w:b w:val="0"/>
          <w:noProof/>
          <w:sz w:val="24"/>
          <w:szCs w:val="24"/>
          <w:lang w:val="sr-Latn-BA" w:bidi="ar-SA"/>
        </w:rPr>
        <w:drawing>
          <wp:inline distT="0" distB="0" distL="0" distR="0" wp14:anchorId="45A850B4" wp14:editId="652CDFDB">
            <wp:extent cx="1364400" cy="1310400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muz akademij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8" b="25506"/>
                    <a:stretch/>
                  </pic:blipFill>
                  <pic:spPr bwMode="auto">
                    <a:xfrm>
                      <a:off x="0" y="0"/>
                      <a:ext cx="1364400" cy="131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2BD78" w14:textId="77777777" w:rsidR="005C4654" w:rsidRDefault="005C4654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8"/>
          <w:szCs w:val="28"/>
          <w:lang w:val="sr-Cyrl-BA"/>
        </w:rPr>
      </w:pPr>
    </w:p>
    <w:p w14:paraId="626B8879" w14:textId="77777777" w:rsidR="000671C2" w:rsidRPr="00BC0652" w:rsidRDefault="005A038C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40"/>
          <w:szCs w:val="40"/>
          <w:lang w:val="sr-Cyrl-BA"/>
        </w:rPr>
      </w:pPr>
      <w:r w:rsidRPr="00BC0652">
        <w:rPr>
          <w:rFonts w:ascii="Book Antiqua" w:hAnsi="Book Antiqua" w:cs="Times New Roman"/>
          <w:sz w:val="40"/>
          <w:szCs w:val="40"/>
          <w:lang w:val="sr-Cyrl-BA"/>
        </w:rPr>
        <w:t>НОВОГОДИШЊИ  КОНЦЕРТ</w:t>
      </w:r>
    </w:p>
    <w:p w14:paraId="525F68BE" w14:textId="77777777" w:rsidR="00B009D6" w:rsidRPr="00BC0652" w:rsidRDefault="004204C7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4"/>
          <w:szCs w:val="24"/>
          <w:lang w:val="sr-Cyrl-BA"/>
        </w:rPr>
      </w:pPr>
      <w:r w:rsidRPr="00BC0652">
        <w:rPr>
          <w:rFonts w:ascii="Book Antiqua" w:hAnsi="Book Antiqua" w:cs="Times New Roman"/>
          <w:sz w:val="24"/>
          <w:szCs w:val="24"/>
          <w:lang w:val="sr-Cyrl-BA"/>
        </w:rPr>
        <w:t>СТУДЕНАТА МУЗИЧКЕ АКАДЕМИЈЕ</w:t>
      </w:r>
      <w:r w:rsidR="000671C2" w:rsidRPr="00BC0652">
        <w:rPr>
          <w:rFonts w:ascii="Book Antiqua" w:hAnsi="Book Antiqua" w:cs="Times New Roman"/>
          <w:sz w:val="24"/>
          <w:szCs w:val="24"/>
          <w:lang w:val="sr-Cyrl-BA"/>
        </w:rPr>
        <w:t xml:space="preserve"> </w:t>
      </w:r>
    </w:p>
    <w:p w14:paraId="3142123F" w14:textId="77777777" w:rsidR="005C4654" w:rsidRPr="00B22665" w:rsidRDefault="005C4654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8"/>
          <w:szCs w:val="28"/>
          <w:lang w:val="sr-Cyrl-BA"/>
        </w:rPr>
      </w:pPr>
    </w:p>
    <w:p w14:paraId="4EC2D0D4" w14:textId="77777777" w:rsidR="001222FC" w:rsidRPr="002E0F1D" w:rsidRDefault="001222FC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4"/>
          <w:szCs w:val="24"/>
          <w:lang w:val="sr-Cyrl-BA"/>
        </w:rPr>
      </w:pPr>
    </w:p>
    <w:p w14:paraId="22D23BF8" w14:textId="77777777" w:rsidR="001222FC" w:rsidRPr="002E0F1D" w:rsidRDefault="002A04C8" w:rsidP="002E0F1D">
      <w:pPr>
        <w:pStyle w:val="Bodytext30"/>
        <w:shd w:val="clear" w:color="auto" w:fill="auto"/>
        <w:spacing w:after="0" w:line="240" w:lineRule="auto"/>
        <w:rPr>
          <w:rFonts w:ascii="Book Antiqua" w:hAnsi="Book Antiqua" w:cs="Times New Roman"/>
          <w:sz w:val="24"/>
          <w:szCs w:val="24"/>
          <w:lang w:val="sr-Latn-BA"/>
        </w:rPr>
      </w:pPr>
      <w:r w:rsidRPr="002E0F1D">
        <w:rPr>
          <w:rFonts w:ascii="Book Antiqua" w:hAnsi="Book Antiqua" w:cs="Times New Roman"/>
          <w:noProof/>
          <w:sz w:val="24"/>
          <w:szCs w:val="24"/>
          <w:lang w:val="sr-Latn-BA" w:bidi="ar-SA"/>
        </w:rPr>
        <w:drawing>
          <wp:inline distT="0" distB="0" distL="0" distR="0" wp14:anchorId="0594C5EE" wp14:editId="3779E81E">
            <wp:extent cx="1983600" cy="2556000"/>
            <wp:effectExtent l="0" t="0" r="0" b="0"/>
            <wp:docPr id="1" name="Picture 1" descr="C:\Users\Bilja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8" b="2475"/>
                    <a:stretch/>
                  </pic:blipFill>
                  <pic:spPr bwMode="auto">
                    <a:xfrm>
                      <a:off x="0" y="0"/>
                      <a:ext cx="19836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36298" w14:textId="77777777" w:rsidR="007C1C6B" w:rsidRPr="002E0F1D" w:rsidRDefault="007C1C6B" w:rsidP="002E0F1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77FA68B0" w14:textId="77777777" w:rsidR="005C4654" w:rsidRDefault="005C4654" w:rsidP="002E0F1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</w:p>
    <w:p w14:paraId="5C8F115C" w14:textId="77777777" w:rsidR="00D3060C" w:rsidRPr="002E0F1D" w:rsidRDefault="008D5B25" w:rsidP="002E0F1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  <w:r w:rsidRPr="002E0F1D">
        <w:rPr>
          <w:rFonts w:ascii="Book Antiqua" w:hAnsi="Book Antiqua"/>
          <w:b/>
          <w:sz w:val="24"/>
          <w:szCs w:val="24"/>
          <w:lang w:val="sr-Cyrl-BA"/>
        </w:rPr>
        <w:t>Сриједа</w:t>
      </w:r>
      <w:r w:rsidR="00D3060C" w:rsidRPr="002E0F1D">
        <w:rPr>
          <w:rFonts w:ascii="Book Antiqua" w:hAnsi="Book Antiqua"/>
          <w:b/>
          <w:sz w:val="24"/>
          <w:szCs w:val="24"/>
        </w:rPr>
        <w:t xml:space="preserve">, </w:t>
      </w:r>
      <w:r w:rsidR="005A038C" w:rsidRPr="002E0F1D">
        <w:rPr>
          <w:rFonts w:ascii="Book Antiqua" w:hAnsi="Book Antiqua"/>
          <w:b/>
          <w:sz w:val="24"/>
          <w:szCs w:val="24"/>
          <w:lang w:val="sr-Cyrl-BA"/>
        </w:rPr>
        <w:t>2</w:t>
      </w:r>
      <w:r w:rsidRPr="002E0F1D">
        <w:rPr>
          <w:rFonts w:ascii="Book Antiqua" w:hAnsi="Book Antiqua"/>
          <w:b/>
          <w:sz w:val="24"/>
          <w:szCs w:val="24"/>
          <w:lang w:val="sr-Cyrl-BA"/>
        </w:rPr>
        <w:t>6</w:t>
      </w:r>
      <w:r w:rsidR="00D3060C" w:rsidRPr="002E0F1D">
        <w:rPr>
          <w:rFonts w:ascii="Book Antiqua" w:hAnsi="Book Antiqua"/>
          <w:b/>
          <w:sz w:val="24"/>
          <w:szCs w:val="24"/>
        </w:rPr>
        <w:t>.1</w:t>
      </w:r>
      <w:r w:rsidR="00764AE5" w:rsidRPr="002E0F1D">
        <w:rPr>
          <w:rFonts w:ascii="Book Antiqua" w:hAnsi="Book Antiqua"/>
          <w:b/>
          <w:sz w:val="24"/>
          <w:szCs w:val="24"/>
          <w:lang w:val="sr-Cyrl-BA"/>
        </w:rPr>
        <w:t>2</w:t>
      </w:r>
      <w:r w:rsidR="00D3060C" w:rsidRPr="002E0F1D">
        <w:rPr>
          <w:rFonts w:ascii="Book Antiqua" w:hAnsi="Book Antiqua"/>
          <w:b/>
          <w:sz w:val="24"/>
          <w:szCs w:val="24"/>
        </w:rPr>
        <w:t>.201</w:t>
      </w:r>
      <w:r w:rsidRPr="002E0F1D">
        <w:rPr>
          <w:rFonts w:ascii="Book Antiqua" w:hAnsi="Book Antiqua"/>
          <w:b/>
          <w:sz w:val="24"/>
          <w:szCs w:val="24"/>
          <w:lang w:val="sr-Cyrl-BA"/>
        </w:rPr>
        <w:t>8</w:t>
      </w:r>
      <w:r w:rsidR="00D3060C" w:rsidRPr="002E0F1D">
        <w:rPr>
          <w:rFonts w:ascii="Book Antiqua" w:hAnsi="Book Antiqua"/>
          <w:b/>
          <w:sz w:val="24"/>
          <w:szCs w:val="24"/>
        </w:rPr>
        <w:t>.</w:t>
      </w:r>
      <w:r w:rsidR="00841AD7" w:rsidRPr="002E0F1D">
        <w:rPr>
          <w:rFonts w:ascii="Book Antiqua" w:hAnsi="Book Antiqua"/>
          <w:b/>
          <w:sz w:val="24"/>
          <w:szCs w:val="24"/>
        </w:rPr>
        <w:t xml:space="preserve"> </w:t>
      </w:r>
      <w:r w:rsidR="00307777" w:rsidRPr="002E0F1D">
        <w:rPr>
          <w:rFonts w:ascii="Book Antiqua" w:hAnsi="Book Antiqua"/>
          <w:b/>
          <w:sz w:val="24"/>
          <w:szCs w:val="24"/>
        </w:rPr>
        <w:t>године</w:t>
      </w:r>
      <w:r w:rsidR="00D3060C" w:rsidRPr="002E0F1D">
        <w:rPr>
          <w:rFonts w:ascii="Book Antiqua" w:hAnsi="Book Antiqua"/>
          <w:b/>
          <w:sz w:val="24"/>
          <w:szCs w:val="24"/>
        </w:rPr>
        <w:t xml:space="preserve">, </w:t>
      </w:r>
      <w:r w:rsidR="003824E2" w:rsidRPr="002E0F1D">
        <w:rPr>
          <w:rFonts w:ascii="Book Antiqua" w:hAnsi="Book Antiqua"/>
          <w:b/>
          <w:sz w:val="24"/>
          <w:szCs w:val="24"/>
          <w:lang w:val="sr-Cyrl-BA"/>
        </w:rPr>
        <w:t>19</w:t>
      </w:r>
      <w:r w:rsidR="002974C5" w:rsidRPr="002E0F1D">
        <w:rPr>
          <w:rFonts w:ascii="Book Antiqua" w:hAnsi="Book Antiqua"/>
          <w:b/>
          <w:sz w:val="24"/>
          <w:szCs w:val="24"/>
          <w:lang w:val="sr-Cyrl-BA"/>
        </w:rPr>
        <w:t>:</w:t>
      </w:r>
      <w:r w:rsidR="00CB7923" w:rsidRPr="002E0F1D">
        <w:rPr>
          <w:rFonts w:ascii="Book Antiqua" w:hAnsi="Book Antiqua"/>
          <w:b/>
          <w:sz w:val="24"/>
          <w:szCs w:val="24"/>
          <w:lang w:val="sr-Cyrl-BA"/>
        </w:rPr>
        <w:t>30</w:t>
      </w:r>
      <w:r w:rsidR="00307777" w:rsidRPr="002E0F1D">
        <w:rPr>
          <w:rFonts w:ascii="Book Antiqua" w:hAnsi="Book Antiqua"/>
          <w:b/>
          <w:sz w:val="24"/>
          <w:szCs w:val="24"/>
        </w:rPr>
        <w:t xml:space="preserve"> </w:t>
      </w:r>
      <w:r w:rsidR="00307777" w:rsidRPr="002E0F1D">
        <w:rPr>
          <w:rFonts w:ascii="Book Antiqua" w:hAnsi="Book Antiqua"/>
          <w:b/>
          <w:sz w:val="24"/>
          <w:szCs w:val="24"/>
          <w:lang w:val="sr-Cyrl-BA"/>
        </w:rPr>
        <w:t>часова</w:t>
      </w:r>
    </w:p>
    <w:p w14:paraId="7799E623" w14:textId="77777777" w:rsidR="00AE1123" w:rsidRPr="002E0F1D" w:rsidRDefault="00442200" w:rsidP="002E0F1D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  <w:r w:rsidRPr="002E0F1D">
        <w:rPr>
          <w:rFonts w:ascii="Book Antiqua" w:hAnsi="Book Antiqua"/>
          <w:b/>
          <w:sz w:val="24"/>
          <w:szCs w:val="24"/>
          <w:lang w:val="sr-Cyrl-BA"/>
        </w:rPr>
        <w:t>Сала Музичке академије</w:t>
      </w:r>
      <w:r w:rsidR="00180DFB" w:rsidRPr="002E0F1D">
        <w:rPr>
          <w:rFonts w:ascii="Book Antiqua" w:hAnsi="Book Antiqua"/>
          <w:b/>
          <w:sz w:val="24"/>
          <w:szCs w:val="24"/>
          <w:lang w:val="sr-Cyrl-BA"/>
        </w:rPr>
        <w:t xml:space="preserve">  </w:t>
      </w:r>
    </w:p>
    <w:p w14:paraId="661EC63F" w14:textId="77777777" w:rsidR="00B1334B" w:rsidRPr="002E0F1D" w:rsidRDefault="00B1334B" w:rsidP="002E0F1D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sr-Cyrl-BA"/>
        </w:rPr>
      </w:pPr>
    </w:p>
    <w:sectPr w:rsidR="00B1334B" w:rsidRPr="002E0F1D" w:rsidSect="00916297">
      <w:pgSz w:w="16838" w:h="11906" w:orient="landscape"/>
      <w:pgMar w:top="284" w:right="395" w:bottom="14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674"/>
    <w:multiLevelType w:val="hybridMultilevel"/>
    <w:tmpl w:val="ABCEAC2E"/>
    <w:lvl w:ilvl="0" w:tplc="07F6D9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C82"/>
    <w:multiLevelType w:val="hybridMultilevel"/>
    <w:tmpl w:val="1BA85F7A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AB2"/>
    <w:multiLevelType w:val="hybridMultilevel"/>
    <w:tmpl w:val="ABCEAC2E"/>
    <w:lvl w:ilvl="0" w:tplc="07F6D9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069E"/>
    <w:multiLevelType w:val="hybridMultilevel"/>
    <w:tmpl w:val="242CFE94"/>
    <w:lvl w:ilvl="0" w:tplc="FFC839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181A0019" w:tentative="1">
      <w:start w:val="1"/>
      <w:numFmt w:val="lowerLetter"/>
      <w:lvlText w:val="%2."/>
      <w:lvlJc w:val="left"/>
      <w:pPr>
        <w:ind w:left="1222" w:hanging="360"/>
      </w:pPr>
    </w:lvl>
    <w:lvl w:ilvl="2" w:tplc="181A001B" w:tentative="1">
      <w:start w:val="1"/>
      <w:numFmt w:val="lowerRoman"/>
      <w:lvlText w:val="%3."/>
      <w:lvlJc w:val="right"/>
      <w:pPr>
        <w:ind w:left="1942" w:hanging="180"/>
      </w:pPr>
    </w:lvl>
    <w:lvl w:ilvl="3" w:tplc="181A000F" w:tentative="1">
      <w:start w:val="1"/>
      <w:numFmt w:val="decimal"/>
      <w:lvlText w:val="%4."/>
      <w:lvlJc w:val="left"/>
      <w:pPr>
        <w:ind w:left="2662" w:hanging="360"/>
      </w:pPr>
    </w:lvl>
    <w:lvl w:ilvl="4" w:tplc="181A0019" w:tentative="1">
      <w:start w:val="1"/>
      <w:numFmt w:val="lowerLetter"/>
      <w:lvlText w:val="%5."/>
      <w:lvlJc w:val="left"/>
      <w:pPr>
        <w:ind w:left="3382" w:hanging="360"/>
      </w:pPr>
    </w:lvl>
    <w:lvl w:ilvl="5" w:tplc="181A001B" w:tentative="1">
      <w:start w:val="1"/>
      <w:numFmt w:val="lowerRoman"/>
      <w:lvlText w:val="%6."/>
      <w:lvlJc w:val="right"/>
      <w:pPr>
        <w:ind w:left="4102" w:hanging="180"/>
      </w:pPr>
    </w:lvl>
    <w:lvl w:ilvl="6" w:tplc="181A000F" w:tentative="1">
      <w:start w:val="1"/>
      <w:numFmt w:val="decimal"/>
      <w:lvlText w:val="%7."/>
      <w:lvlJc w:val="left"/>
      <w:pPr>
        <w:ind w:left="4822" w:hanging="360"/>
      </w:pPr>
    </w:lvl>
    <w:lvl w:ilvl="7" w:tplc="181A0019" w:tentative="1">
      <w:start w:val="1"/>
      <w:numFmt w:val="lowerLetter"/>
      <w:lvlText w:val="%8."/>
      <w:lvlJc w:val="left"/>
      <w:pPr>
        <w:ind w:left="5542" w:hanging="360"/>
      </w:pPr>
    </w:lvl>
    <w:lvl w:ilvl="8" w:tplc="1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B3571B"/>
    <w:multiLevelType w:val="hybridMultilevel"/>
    <w:tmpl w:val="C43EF536"/>
    <w:lvl w:ilvl="0" w:tplc="690EA8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0648B"/>
    <w:multiLevelType w:val="hybridMultilevel"/>
    <w:tmpl w:val="CC24FA4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121A"/>
    <w:multiLevelType w:val="hybridMultilevel"/>
    <w:tmpl w:val="C19048F2"/>
    <w:lvl w:ilvl="0" w:tplc="5748E2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500050"/>
        <w:sz w:val="28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75020"/>
    <w:multiLevelType w:val="hybridMultilevel"/>
    <w:tmpl w:val="9374596E"/>
    <w:lvl w:ilvl="0" w:tplc="181A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 w15:restartNumberingAfterBreak="0">
    <w:nsid w:val="17A139D2"/>
    <w:multiLevelType w:val="hybridMultilevel"/>
    <w:tmpl w:val="F73C7476"/>
    <w:lvl w:ilvl="0" w:tplc="1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B715F"/>
    <w:multiLevelType w:val="hybridMultilevel"/>
    <w:tmpl w:val="D03C44E8"/>
    <w:lvl w:ilvl="0" w:tplc="0C0CA3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7EB3"/>
    <w:multiLevelType w:val="hybridMultilevel"/>
    <w:tmpl w:val="E720629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4CD3"/>
    <w:multiLevelType w:val="hybridMultilevel"/>
    <w:tmpl w:val="4094023E"/>
    <w:lvl w:ilvl="0" w:tplc="843EBC38">
      <w:start w:val="12"/>
      <w:numFmt w:val="decimal"/>
      <w:lvlText w:val="%1."/>
      <w:lvlJc w:val="left"/>
      <w:pPr>
        <w:ind w:left="801" w:hanging="375"/>
      </w:pPr>
      <w:rPr>
        <w:rFonts w:hint="default"/>
        <w:b w:val="0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40D2"/>
    <w:multiLevelType w:val="hybridMultilevel"/>
    <w:tmpl w:val="A5AC515C"/>
    <w:lvl w:ilvl="0" w:tplc="0DCA4000">
      <w:start w:val="1"/>
      <w:numFmt w:val="upperLetter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99A2DEF"/>
    <w:multiLevelType w:val="hybridMultilevel"/>
    <w:tmpl w:val="F7BA30F4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38AF"/>
    <w:multiLevelType w:val="hybridMultilevel"/>
    <w:tmpl w:val="B51222C4"/>
    <w:lvl w:ilvl="0" w:tplc="002AA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sr-Cyrl-BA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4C35"/>
    <w:multiLevelType w:val="hybridMultilevel"/>
    <w:tmpl w:val="3A7E7BA0"/>
    <w:lvl w:ilvl="0" w:tplc="18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9313EE9"/>
    <w:multiLevelType w:val="hybridMultilevel"/>
    <w:tmpl w:val="40E27AE0"/>
    <w:lvl w:ilvl="0" w:tplc="18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12EFD"/>
    <w:multiLevelType w:val="hybridMultilevel"/>
    <w:tmpl w:val="CF5E01A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B3F3E"/>
    <w:multiLevelType w:val="hybridMultilevel"/>
    <w:tmpl w:val="0D444ACC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0DAA"/>
    <w:multiLevelType w:val="hybridMultilevel"/>
    <w:tmpl w:val="242CFE94"/>
    <w:lvl w:ilvl="0" w:tplc="FFC839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181A0019" w:tentative="1">
      <w:start w:val="1"/>
      <w:numFmt w:val="lowerLetter"/>
      <w:lvlText w:val="%2."/>
      <w:lvlJc w:val="left"/>
      <w:pPr>
        <w:ind w:left="1222" w:hanging="360"/>
      </w:pPr>
    </w:lvl>
    <w:lvl w:ilvl="2" w:tplc="181A001B" w:tentative="1">
      <w:start w:val="1"/>
      <w:numFmt w:val="lowerRoman"/>
      <w:lvlText w:val="%3."/>
      <w:lvlJc w:val="right"/>
      <w:pPr>
        <w:ind w:left="1942" w:hanging="180"/>
      </w:pPr>
    </w:lvl>
    <w:lvl w:ilvl="3" w:tplc="181A000F" w:tentative="1">
      <w:start w:val="1"/>
      <w:numFmt w:val="decimal"/>
      <w:lvlText w:val="%4."/>
      <w:lvlJc w:val="left"/>
      <w:pPr>
        <w:ind w:left="2662" w:hanging="360"/>
      </w:pPr>
    </w:lvl>
    <w:lvl w:ilvl="4" w:tplc="181A0019" w:tentative="1">
      <w:start w:val="1"/>
      <w:numFmt w:val="lowerLetter"/>
      <w:lvlText w:val="%5."/>
      <w:lvlJc w:val="left"/>
      <w:pPr>
        <w:ind w:left="3382" w:hanging="360"/>
      </w:pPr>
    </w:lvl>
    <w:lvl w:ilvl="5" w:tplc="181A001B" w:tentative="1">
      <w:start w:val="1"/>
      <w:numFmt w:val="lowerRoman"/>
      <w:lvlText w:val="%6."/>
      <w:lvlJc w:val="right"/>
      <w:pPr>
        <w:ind w:left="4102" w:hanging="180"/>
      </w:pPr>
    </w:lvl>
    <w:lvl w:ilvl="6" w:tplc="181A000F" w:tentative="1">
      <w:start w:val="1"/>
      <w:numFmt w:val="decimal"/>
      <w:lvlText w:val="%7."/>
      <w:lvlJc w:val="left"/>
      <w:pPr>
        <w:ind w:left="4822" w:hanging="360"/>
      </w:pPr>
    </w:lvl>
    <w:lvl w:ilvl="7" w:tplc="181A0019" w:tentative="1">
      <w:start w:val="1"/>
      <w:numFmt w:val="lowerLetter"/>
      <w:lvlText w:val="%8."/>
      <w:lvlJc w:val="left"/>
      <w:pPr>
        <w:ind w:left="5542" w:hanging="360"/>
      </w:pPr>
    </w:lvl>
    <w:lvl w:ilvl="8" w:tplc="1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A47F88"/>
    <w:multiLevelType w:val="hybridMultilevel"/>
    <w:tmpl w:val="96C23BB8"/>
    <w:lvl w:ilvl="0" w:tplc="690EA8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165AD"/>
    <w:multiLevelType w:val="hybridMultilevel"/>
    <w:tmpl w:val="DF94DE1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2CA8"/>
    <w:multiLevelType w:val="hybridMultilevel"/>
    <w:tmpl w:val="F8C669C6"/>
    <w:lvl w:ilvl="0" w:tplc="784C7F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8055A"/>
    <w:multiLevelType w:val="hybridMultilevel"/>
    <w:tmpl w:val="0EECD59C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17F6"/>
    <w:multiLevelType w:val="hybridMultilevel"/>
    <w:tmpl w:val="05E2F660"/>
    <w:lvl w:ilvl="0" w:tplc="690EA8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B47E4"/>
    <w:multiLevelType w:val="hybridMultilevel"/>
    <w:tmpl w:val="6B8C66F0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3409"/>
    <w:multiLevelType w:val="hybridMultilevel"/>
    <w:tmpl w:val="03288B78"/>
    <w:lvl w:ilvl="0" w:tplc="1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1595D"/>
    <w:multiLevelType w:val="hybridMultilevel"/>
    <w:tmpl w:val="365E2346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6615C9"/>
    <w:multiLevelType w:val="hybridMultilevel"/>
    <w:tmpl w:val="0DDAD80E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C0DC5"/>
    <w:multiLevelType w:val="hybridMultilevel"/>
    <w:tmpl w:val="E3024284"/>
    <w:lvl w:ilvl="0" w:tplc="690EA8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22"/>
  </w:num>
  <w:num w:numId="5">
    <w:abstractNumId w:val="18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19"/>
  </w:num>
  <w:num w:numId="11">
    <w:abstractNumId w:val="3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8"/>
  </w:num>
  <w:num w:numId="17">
    <w:abstractNumId w:val="5"/>
  </w:num>
  <w:num w:numId="18">
    <w:abstractNumId w:val="7"/>
  </w:num>
  <w:num w:numId="19">
    <w:abstractNumId w:val="14"/>
  </w:num>
  <w:num w:numId="20">
    <w:abstractNumId w:val="9"/>
  </w:num>
  <w:num w:numId="21">
    <w:abstractNumId w:val="21"/>
  </w:num>
  <w:num w:numId="22">
    <w:abstractNumId w:val="27"/>
  </w:num>
  <w:num w:numId="23">
    <w:abstractNumId w:val="10"/>
  </w:num>
  <w:num w:numId="24">
    <w:abstractNumId w:val="2"/>
  </w:num>
  <w:num w:numId="25">
    <w:abstractNumId w:val="0"/>
  </w:num>
  <w:num w:numId="26">
    <w:abstractNumId w:val="29"/>
  </w:num>
  <w:num w:numId="27">
    <w:abstractNumId w:val="17"/>
  </w:num>
  <w:num w:numId="28">
    <w:abstractNumId w:val="4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82"/>
    <w:rsid w:val="00005219"/>
    <w:rsid w:val="00007BC6"/>
    <w:rsid w:val="000100D4"/>
    <w:rsid w:val="00010467"/>
    <w:rsid w:val="00027BF4"/>
    <w:rsid w:val="00034E76"/>
    <w:rsid w:val="00043583"/>
    <w:rsid w:val="00056CD9"/>
    <w:rsid w:val="000660B7"/>
    <w:rsid w:val="000671C2"/>
    <w:rsid w:val="00086B3B"/>
    <w:rsid w:val="00086F5C"/>
    <w:rsid w:val="00087DA2"/>
    <w:rsid w:val="000910A0"/>
    <w:rsid w:val="0009367F"/>
    <w:rsid w:val="00095A30"/>
    <w:rsid w:val="00097672"/>
    <w:rsid w:val="00100D2A"/>
    <w:rsid w:val="0012018F"/>
    <w:rsid w:val="001222FC"/>
    <w:rsid w:val="00136752"/>
    <w:rsid w:val="001503DE"/>
    <w:rsid w:val="00157C10"/>
    <w:rsid w:val="00166886"/>
    <w:rsid w:val="00177944"/>
    <w:rsid w:val="00180DFB"/>
    <w:rsid w:val="00186BFE"/>
    <w:rsid w:val="00190882"/>
    <w:rsid w:val="001953A4"/>
    <w:rsid w:val="001B08B3"/>
    <w:rsid w:val="001C7640"/>
    <w:rsid w:val="001D3457"/>
    <w:rsid w:val="001E19ED"/>
    <w:rsid w:val="00236C85"/>
    <w:rsid w:val="002447A5"/>
    <w:rsid w:val="00250521"/>
    <w:rsid w:val="00291255"/>
    <w:rsid w:val="00294A41"/>
    <w:rsid w:val="00296C86"/>
    <w:rsid w:val="002974C5"/>
    <w:rsid w:val="002A04C8"/>
    <w:rsid w:val="002D06D8"/>
    <w:rsid w:val="002D3BF0"/>
    <w:rsid w:val="002E0F1D"/>
    <w:rsid w:val="002F05D7"/>
    <w:rsid w:val="002F518E"/>
    <w:rsid w:val="00307777"/>
    <w:rsid w:val="0032143F"/>
    <w:rsid w:val="00337FF0"/>
    <w:rsid w:val="003423F5"/>
    <w:rsid w:val="003824E2"/>
    <w:rsid w:val="0038692C"/>
    <w:rsid w:val="003C7CB3"/>
    <w:rsid w:val="00401AE2"/>
    <w:rsid w:val="00406E1C"/>
    <w:rsid w:val="004128A9"/>
    <w:rsid w:val="004204C7"/>
    <w:rsid w:val="004241A2"/>
    <w:rsid w:val="00442200"/>
    <w:rsid w:val="0045046D"/>
    <w:rsid w:val="004525B8"/>
    <w:rsid w:val="004932EC"/>
    <w:rsid w:val="004B1F1C"/>
    <w:rsid w:val="004B4301"/>
    <w:rsid w:val="004B5D7A"/>
    <w:rsid w:val="004C161B"/>
    <w:rsid w:val="004D2458"/>
    <w:rsid w:val="004E22CF"/>
    <w:rsid w:val="004E7953"/>
    <w:rsid w:val="004F740D"/>
    <w:rsid w:val="00502028"/>
    <w:rsid w:val="0050400F"/>
    <w:rsid w:val="00536A47"/>
    <w:rsid w:val="00537F0F"/>
    <w:rsid w:val="00546FC4"/>
    <w:rsid w:val="005523E5"/>
    <w:rsid w:val="005A038C"/>
    <w:rsid w:val="005A5600"/>
    <w:rsid w:val="005A6CD4"/>
    <w:rsid w:val="005C4654"/>
    <w:rsid w:val="005E7830"/>
    <w:rsid w:val="006122BE"/>
    <w:rsid w:val="00625F3E"/>
    <w:rsid w:val="0063109D"/>
    <w:rsid w:val="00635D4A"/>
    <w:rsid w:val="00642534"/>
    <w:rsid w:val="00653872"/>
    <w:rsid w:val="006637F1"/>
    <w:rsid w:val="00666023"/>
    <w:rsid w:val="00677A5F"/>
    <w:rsid w:val="006A2124"/>
    <w:rsid w:val="006A491D"/>
    <w:rsid w:val="006C23D5"/>
    <w:rsid w:val="006E7936"/>
    <w:rsid w:val="006F180E"/>
    <w:rsid w:val="00712C5A"/>
    <w:rsid w:val="0071477A"/>
    <w:rsid w:val="007269AB"/>
    <w:rsid w:val="00731CCC"/>
    <w:rsid w:val="00764AE5"/>
    <w:rsid w:val="0076552F"/>
    <w:rsid w:val="00770A04"/>
    <w:rsid w:val="0079794F"/>
    <w:rsid w:val="007C1C6B"/>
    <w:rsid w:val="00841AD7"/>
    <w:rsid w:val="00845642"/>
    <w:rsid w:val="00883345"/>
    <w:rsid w:val="008B0FB2"/>
    <w:rsid w:val="008C0782"/>
    <w:rsid w:val="008D5B25"/>
    <w:rsid w:val="008D6DB8"/>
    <w:rsid w:val="008E39EF"/>
    <w:rsid w:val="00916297"/>
    <w:rsid w:val="00922343"/>
    <w:rsid w:val="0095621B"/>
    <w:rsid w:val="009729DC"/>
    <w:rsid w:val="00996A47"/>
    <w:rsid w:val="009D1689"/>
    <w:rsid w:val="009D42D5"/>
    <w:rsid w:val="009F0023"/>
    <w:rsid w:val="00A05714"/>
    <w:rsid w:val="00A10C4A"/>
    <w:rsid w:val="00A36586"/>
    <w:rsid w:val="00A51FA2"/>
    <w:rsid w:val="00A54106"/>
    <w:rsid w:val="00A64F05"/>
    <w:rsid w:val="00AD7594"/>
    <w:rsid w:val="00AE1123"/>
    <w:rsid w:val="00B009D6"/>
    <w:rsid w:val="00B11167"/>
    <w:rsid w:val="00B1334B"/>
    <w:rsid w:val="00B22665"/>
    <w:rsid w:val="00B25333"/>
    <w:rsid w:val="00B753DC"/>
    <w:rsid w:val="00B9358D"/>
    <w:rsid w:val="00BB35D9"/>
    <w:rsid w:val="00BC0652"/>
    <w:rsid w:val="00BF5484"/>
    <w:rsid w:val="00C07CF0"/>
    <w:rsid w:val="00C1617A"/>
    <w:rsid w:val="00C27778"/>
    <w:rsid w:val="00C5139B"/>
    <w:rsid w:val="00C71DFD"/>
    <w:rsid w:val="00C75B4B"/>
    <w:rsid w:val="00C76F9C"/>
    <w:rsid w:val="00C81C31"/>
    <w:rsid w:val="00C84463"/>
    <w:rsid w:val="00CB74CC"/>
    <w:rsid w:val="00CB7923"/>
    <w:rsid w:val="00CF1EB4"/>
    <w:rsid w:val="00D12857"/>
    <w:rsid w:val="00D3060C"/>
    <w:rsid w:val="00D528BE"/>
    <w:rsid w:val="00D652B9"/>
    <w:rsid w:val="00D82D7E"/>
    <w:rsid w:val="00DC07A8"/>
    <w:rsid w:val="00DD122E"/>
    <w:rsid w:val="00DD475E"/>
    <w:rsid w:val="00DF2235"/>
    <w:rsid w:val="00E1157C"/>
    <w:rsid w:val="00E43126"/>
    <w:rsid w:val="00EC102B"/>
    <w:rsid w:val="00EC648F"/>
    <w:rsid w:val="00EE2215"/>
    <w:rsid w:val="00EF4B17"/>
    <w:rsid w:val="00F02755"/>
    <w:rsid w:val="00F1189C"/>
    <w:rsid w:val="00F452BB"/>
    <w:rsid w:val="00F665D4"/>
    <w:rsid w:val="00F8307B"/>
    <w:rsid w:val="00FA7C76"/>
    <w:rsid w:val="00FB1ACC"/>
    <w:rsid w:val="00FB275C"/>
    <w:rsid w:val="00FC0111"/>
    <w:rsid w:val="00FC680A"/>
    <w:rsid w:val="00FC6EC5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B343"/>
  <w15:docId w15:val="{74532F7D-9086-49D5-BE55-303BD96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D3060C"/>
    <w:rPr>
      <w:rFonts w:ascii="Arial Narrow" w:eastAsia="Arial Narrow" w:hAnsi="Arial Narrow" w:cs="Arial Narrow"/>
      <w:b/>
      <w:bCs/>
      <w:sz w:val="26"/>
      <w:szCs w:val="26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D3060C"/>
    <w:pPr>
      <w:widowControl w:val="0"/>
      <w:shd w:val="clear" w:color="auto" w:fill="FFFFFF"/>
      <w:spacing w:after="960" w:line="0" w:lineRule="atLeast"/>
      <w:jc w:val="center"/>
    </w:pPr>
    <w:rPr>
      <w:rFonts w:ascii="Arial Narrow" w:eastAsia="Arial Narrow" w:hAnsi="Arial Narrow" w:cs="Arial Narrow"/>
      <w:b/>
      <w:bCs/>
      <w:sz w:val="26"/>
      <w:szCs w:val="26"/>
      <w:lang w:val="en-US" w:eastAsia="sr-Latn-BA" w:bidi="en-US"/>
    </w:rPr>
  </w:style>
  <w:style w:type="character" w:customStyle="1" w:styleId="Heading1">
    <w:name w:val="Heading #1_"/>
    <w:link w:val="Heading10"/>
    <w:rsid w:val="00D3060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D3060C"/>
    <w:rPr>
      <w:rFonts w:ascii="Arial Narrow" w:eastAsia="Arial Narrow" w:hAnsi="Arial Narrow" w:cs="Arial Narrow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rsid w:val="00D3060C"/>
    <w:rPr>
      <w:rFonts w:ascii="Arial Narrow" w:eastAsia="Arial Narrow" w:hAnsi="Arial Narrow" w:cs="Arial Narrow"/>
      <w:i/>
      <w:iCs/>
      <w:color w:val="000000"/>
      <w:spacing w:val="0"/>
      <w:position w:val="0"/>
      <w:sz w:val="26"/>
      <w:szCs w:val="26"/>
      <w:shd w:val="clear" w:color="auto" w:fill="FFFFFF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D3060C"/>
    <w:pPr>
      <w:widowControl w:val="0"/>
      <w:shd w:val="clear" w:color="auto" w:fill="FFFFFF"/>
      <w:spacing w:before="960" w:after="0" w:line="293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  <w:lang w:eastAsia="sr-Latn-BA"/>
    </w:rPr>
  </w:style>
  <w:style w:type="paragraph" w:customStyle="1" w:styleId="Bodytext40">
    <w:name w:val="Body text (4)"/>
    <w:basedOn w:val="Normal"/>
    <w:link w:val="Bodytext4"/>
    <w:rsid w:val="00D3060C"/>
    <w:pPr>
      <w:widowControl w:val="0"/>
      <w:shd w:val="clear" w:color="auto" w:fill="FFFFFF"/>
      <w:spacing w:after="2640" w:line="293" w:lineRule="exact"/>
      <w:jc w:val="center"/>
    </w:pPr>
    <w:rPr>
      <w:rFonts w:ascii="Arial Narrow" w:eastAsia="Arial Narrow" w:hAnsi="Arial Narrow" w:cs="Arial Narrow"/>
      <w:i/>
      <w:iCs/>
      <w:sz w:val="26"/>
      <w:szCs w:val="26"/>
      <w:lang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7CD0"/>
    <w:pPr>
      <w:ind w:left="720"/>
      <w:contextualSpacing/>
    </w:pPr>
  </w:style>
  <w:style w:type="paragraph" w:customStyle="1" w:styleId="m-5599826604481687559msolistparagraph">
    <w:name w:val="m_-5599826604481687559msolistparagraph"/>
    <w:basedOn w:val="Normal"/>
    <w:rsid w:val="001C7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BA"/>
    </w:rPr>
  </w:style>
  <w:style w:type="paragraph" w:styleId="NoSpacing">
    <w:name w:val="No Spacing"/>
    <w:uiPriority w:val="1"/>
    <w:qFormat/>
    <w:rsid w:val="002974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\Documents\obrazac%20programa%20za%20konc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0601-A2BD-48F1-B62C-B9F2F689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programa za koncert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2</cp:revision>
  <cp:lastPrinted>2018-12-20T14:37:00Z</cp:lastPrinted>
  <dcterms:created xsi:type="dcterms:W3CDTF">2018-12-25T16:46:00Z</dcterms:created>
  <dcterms:modified xsi:type="dcterms:W3CDTF">2018-12-25T16:46:00Z</dcterms:modified>
</cp:coreProperties>
</file>